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875"/>
        <w:gridCol w:w="2430"/>
        <w:gridCol w:w="3245"/>
      </w:tblGrid>
      <w:tr w:rsidR="00E6716A" w:rsidRPr="004D434D" w14:paraId="55D8768B" w14:textId="77777777">
        <w:trPr>
          <w:trHeight w:val="304"/>
        </w:trPr>
        <w:tc>
          <w:tcPr>
            <w:tcW w:w="2340" w:type="dxa"/>
            <w:shd w:val="clear" w:color="auto" w:fill="auto"/>
            <w:vAlign w:val="center"/>
          </w:tcPr>
          <w:p w14:paraId="457B43C5" w14:textId="1AAEA858" w:rsidR="00E6716A" w:rsidRPr="004D434D" w:rsidRDefault="00EA708A" w:rsidP="00EA708A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</w:t>
            </w:r>
            <w:r w:rsidR="00700B60" w:rsidRPr="004D434D">
              <w:rPr>
                <w:rFonts w:asciiTheme="majorHAnsi" w:hAnsiTheme="majorHAnsi"/>
                <w:b/>
                <w:sz w:val="22"/>
                <w:szCs w:val="22"/>
              </w:rPr>
              <w:t>ate of Meeting</w:t>
            </w:r>
            <w:r w:rsidR="00700B60" w:rsidRPr="004D434D">
              <w:rPr>
                <w:rFonts w:asciiTheme="majorHAnsi" w:hAnsiTheme="majorHAnsi"/>
                <w:sz w:val="22"/>
                <w:szCs w:val="22"/>
              </w:rPr>
              <w:t xml:space="preserve">:       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24E3AE9D" w14:textId="765B1879" w:rsidR="00E6716A" w:rsidRPr="004D434D" w:rsidRDefault="00711F90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August 20</w:t>
            </w:r>
            <w:r w:rsidR="000928FD" w:rsidRPr="004D434D">
              <w:rPr>
                <w:rFonts w:asciiTheme="majorHAnsi" w:hAnsiTheme="majorHAnsi"/>
                <w:sz w:val="22"/>
                <w:szCs w:val="22"/>
              </w:rPr>
              <w:t>, 2017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DAE92E7" w14:textId="77777777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Time of Meeting</w:t>
            </w:r>
            <w:r w:rsidRPr="004D434D">
              <w:rPr>
                <w:rFonts w:asciiTheme="majorHAnsi" w:hAnsiTheme="majorHAnsi"/>
                <w:sz w:val="22"/>
                <w:szCs w:val="22"/>
              </w:rPr>
              <w:t xml:space="preserve">:  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3D4687E7" w14:textId="5FECCA40" w:rsidR="00E6716A" w:rsidRPr="004D434D" w:rsidRDefault="00497982" w:rsidP="00497982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10:00A</w:t>
            </w:r>
            <w:r w:rsidR="00700B60" w:rsidRPr="004D434D">
              <w:rPr>
                <w:rFonts w:asciiTheme="majorHAnsi" w:hAnsiTheme="majorHAnsi"/>
                <w:sz w:val="22"/>
                <w:szCs w:val="22"/>
              </w:rPr>
              <w:t xml:space="preserve">M – </w:t>
            </w:r>
            <w:r>
              <w:rPr>
                <w:rFonts w:asciiTheme="majorHAnsi" w:hAnsiTheme="majorHAnsi"/>
                <w:sz w:val="22"/>
                <w:szCs w:val="22"/>
              </w:rPr>
              <w:t>1:0</w:t>
            </w:r>
            <w:r w:rsidR="003878AF" w:rsidRPr="004D434D">
              <w:rPr>
                <w:rFonts w:asciiTheme="majorHAnsi" w:hAnsiTheme="majorHAnsi"/>
                <w:sz w:val="22"/>
                <w:szCs w:val="22"/>
              </w:rPr>
              <w:t>0</w:t>
            </w:r>
            <w:r w:rsidR="00700B60" w:rsidRPr="004D434D">
              <w:rPr>
                <w:rFonts w:asciiTheme="majorHAnsi" w:hAnsiTheme="majorHAnsi"/>
                <w:sz w:val="22"/>
                <w:szCs w:val="22"/>
              </w:rPr>
              <w:t xml:space="preserve"> PM</w:t>
            </w:r>
          </w:p>
        </w:tc>
      </w:tr>
      <w:tr w:rsidR="00E6716A" w:rsidRPr="004D434D" w14:paraId="3C1FB4CA" w14:textId="77777777">
        <w:trPr>
          <w:trHeight w:val="324"/>
        </w:trPr>
        <w:tc>
          <w:tcPr>
            <w:tcW w:w="2340" w:type="dxa"/>
            <w:shd w:val="clear" w:color="auto" w:fill="auto"/>
            <w:vAlign w:val="center"/>
          </w:tcPr>
          <w:p w14:paraId="6C48933A" w14:textId="77777777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Location of Meeting</w:t>
            </w:r>
            <w:r w:rsidRPr="004D434D">
              <w:rPr>
                <w:rFonts w:asciiTheme="majorHAnsi" w:hAnsiTheme="majorHAnsi"/>
                <w:sz w:val="22"/>
                <w:szCs w:val="22"/>
              </w:rPr>
              <w:t xml:space="preserve">:  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37450504" w14:textId="5BB81054" w:rsidR="00E6716A" w:rsidRPr="004D434D" w:rsidRDefault="0028463B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Aecon Room </w:t>
            </w:r>
            <w:r w:rsidR="000928FD" w:rsidRPr="004D434D">
              <w:rPr>
                <w:rFonts w:asciiTheme="majorHAnsi" w:hAnsiTheme="majorHAnsi"/>
                <w:sz w:val="22"/>
                <w:szCs w:val="22"/>
              </w:rPr>
              <w:t>Genesis Place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DDE487C" w14:textId="77777777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Snack Responsibility</w:t>
            </w:r>
            <w:r w:rsidRPr="004D434D">
              <w:rPr>
                <w:rFonts w:asciiTheme="majorHAnsi" w:hAnsiTheme="majorHAnsi"/>
                <w:sz w:val="22"/>
                <w:szCs w:val="22"/>
              </w:rPr>
              <w:t xml:space="preserve">:  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038FBBAE" w14:textId="437016FE" w:rsidR="00E6716A" w:rsidRPr="004D434D" w:rsidRDefault="007D5254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Lynnell Moss</w:t>
            </w:r>
          </w:p>
        </w:tc>
      </w:tr>
      <w:tr w:rsidR="00E6716A" w:rsidRPr="004D434D" w14:paraId="2139859B" w14:textId="77777777">
        <w:trPr>
          <w:trHeight w:val="304"/>
        </w:trPr>
        <w:tc>
          <w:tcPr>
            <w:tcW w:w="2340" w:type="dxa"/>
            <w:shd w:val="clear" w:color="auto" w:fill="auto"/>
            <w:vAlign w:val="center"/>
          </w:tcPr>
          <w:p w14:paraId="2767742A" w14:textId="77777777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 xml:space="preserve">Invited Executive:  </w:t>
            </w:r>
          </w:p>
        </w:tc>
        <w:tc>
          <w:tcPr>
            <w:tcW w:w="8550" w:type="dxa"/>
            <w:gridSpan w:val="3"/>
            <w:shd w:val="clear" w:color="auto" w:fill="auto"/>
            <w:vAlign w:val="center"/>
          </w:tcPr>
          <w:p w14:paraId="46E02D60" w14:textId="6C655827" w:rsidR="00E6716A" w:rsidRPr="004D434D" w:rsidRDefault="00700B60" w:rsidP="000928FD">
            <w:pPr>
              <w:pStyle w:val="BodyText"/>
              <w:spacing w:before="60" w:after="60"/>
              <w:jc w:val="left"/>
              <w:rPr>
                <w:rFonts w:asciiTheme="majorHAnsi" w:hAnsiTheme="majorHAnsi"/>
                <w:b/>
                <w:sz w:val="22"/>
                <w:szCs w:val="22"/>
                <w:lang w:val="en-CA"/>
              </w:rPr>
            </w:pPr>
            <w:r w:rsidRPr="004D434D">
              <w:rPr>
                <w:rFonts w:asciiTheme="majorHAnsi" w:hAnsiTheme="majorHAnsi"/>
                <w:sz w:val="22"/>
                <w:szCs w:val="22"/>
              </w:rPr>
              <w:t xml:space="preserve">Sandy Bartley, Jacki Martel, </w:t>
            </w:r>
            <w:r w:rsidR="005242D6">
              <w:rPr>
                <w:rFonts w:asciiTheme="majorHAnsi" w:hAnsiTheme="majorHAnsi"/>
                <w:sz w:val="22"/>
                <w:szCs w:val="22"/>
              </w:rPr>
              <w:t xml:space="preserve">Andrea Bianchini, </w:t>
            </w:r>
            <w:r w:rsidRPr="004D434D">
              <w:rPr>
                <w:rFonts w:asciiTheme="majorHAnsi" w:hAnsiTheme="majorHAnsi"/>
                <w:sz w:val="22"/>
                <w:szCs w:val="22"/>
                <w:lang w:val="en-CA"/>
              </w:rPr>
              <w:t>Sarah Nunn, J</w:t>
            </w:r>
            <w:r w:rsidR="00D633C7" w:rsidRPr="004D434D">
              <w:rPr>
                <w:rFonts w:asciiTheme="majorHAnsi" w:hAnsiTheme="majorHAnsi"/>
                <w:sz w:val="22"/>
                <w:szCs w:val="22"/>
                <w:lang w:val="en-CA"/>
              </w:rPr>
              <w:t>eanine Schill</w:t>
            </w:r>
            <w:r w:rsidRPr="004D434D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, </w:t>
            </w:r>
            <w:r w:rsidR="00D633C7" w:rsidRPr="004D434D">
              <w:rPr>
                <w:rFonts w:asciiTheme="majorHAnsi" w:hAnsiTheme="majorHAnsi"/>
                <w:sz w:val="22"/>
                <w:szCs w:val="22"/>
                <w:lang w:val="en-CA"/>
              </w:rPr>
              <w:t>Cathy Mess</w:t>
            </w:r>
            <w:r w:rsidR="0009449E" w:rsidRPr="004D434D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, Lynnell Moss, Kaylee Marcoux, </w:t>
            </w:r>
            <w:r w:rsidR="007B540E" w:rsidRPr="004D434D">
              <w:rPr>
                <w:rFonts w:asciiTheme="majorHAnsi" w:hAnsiTheme="majorHAnsi"/>
                <w:sz w:val="22"/>
                <w:szCs w:val="22"/>
              </w:rPr>
              <w:t>Janine Hauk</w:t>
            </w:r>
            <w:r w:rsidR="0077091B" w:rsidRPr="004D434D">
              <w:rPr>
                <w:rFonts w:asciiTheme="majorHAnsi" w:hAnsiTheme="majorHAnsi"/>
              </w:rPr>
              <w:t xml:space="preserve">, </w:t>
            </w:r>
            <w:r w:rsidR="00FF39BB" w:rsidRPr="004D434D">
              <w:rPr>
                <w:rFonts w:asciiTheme="majorHAnsi" w:hAnsiTheme="majorHAnsi"/>
              </w:rPr>
              <w:t>Kelly Kirby, Debra Dolhun</w:t>
            </w:r>
            <w:r w:rsidR="00563962" w:rsidRPr="004D434D">
              <w:rPr>
                <w:rFonts w:asciiTheme="majorHAnsi" w:hAnsiTheme="majorHAnsi"/>
              </w:rPr>
              <w:t>,</w:t>
            </w:r>
            <w:r w:rsidR="000928FD" w:rsidRPr="004D434D">
              <w:rPr>
                <w:rFonts w:asciiTheme="majorHAnsi" w:hAnsiTheme="majorHAnsi"/>
              </w:rPr>
              <w:t xml:space="preserve"> </w:t>
            </w:r>
            <w:r w:rsidR="00964FFC" w:rsidRPr="004D434D">
              <w:rPr>
                <w:rFonts w:asciiTheme="majorHAnsi" w:hAnsiTheme="majorHAnsi"/>
              </w:rPr>
              <w:t>Chalsie Doiron, a</w:t>
            </w:r>
            <w:r w:rsidR="00846506" w:rsidRPr="004D434D">
              <w:rPr>
                <w:rFonts w:asciiTheme="majorHAnsi" w:hAnsiTheme="majorHAnsi"/>
              </w:rPr>
              <w:t xml:space="preserve">nd </w:t>
            </w:r>
            <w:r w:rsidR="00846506" w:rsidRPr="004D434D">
              <w:rPr>
                <w:rFonts w:asciiTheme="majorHAnsi" w:hAnsiTheme="majorHAnsi"/>
                <w:sz w:val="22"/>
                <w:szCs w:val="22"/>
              </w:rPr>
              <w:t xml:space="preserve">Tara </w:t>
            </w:r>
            <w:r w:rsidR="00846506" w:rsidRPr="008B556E">
              <w:rPr>
                <w:rFonts w:asciiTheme="majorHAnsi" w:hAnsiTheme="majorHAnsi"/>
                <w:sz w:val="22"/>
                <w:szCs w:val="22"/>
              </w:rPr>
              <w:t>V</w:t>
            </w:r>
            <w:r w:rsidR="008B556E">
              <w:rPr>
                <w:rFonts w:asciiTheme="majorHAnsi" w:hAnsiTheme="majorHAnsi"/>
                <w:sz w:val="22"/>
                <w:szCs w:val="22"/>
              </w:rPr>
              <w:t>a</w:t>
            </w:r>
            <w:r w:rsidR="00846506" w:rsidRPr="008B556E">
              <w:rPr>
                <w:rFonts w:asciiTheme="majorHAnsi" w:hAnsiTheme="majorHAnsi"/>
                <w:sz w:val="22"/>
                <w:szCs w:val="22"/>
              </w:rPr>
              <w:t>tcher</w:t>
            </w:r>
          </w:p>
        </w:tc>
      </w:tr>
      <w:tr w:rsidR="00E6716A" w:rsidRPr="004D434D" w14:paraId="551DC289" w14:textId="77777777">
        <w:trPr>
          <w:trHeight w:val="304"/>
        </w:trPr>
        <w:tc>
          <w:tcPr>
            <w:tcW w:w="2340" w:type="dxa"/>
            <w:shd w:val="clear" w:color="auto" w:fill="auto"/>
            <w:vAlign w:val="center"/>
          </w:tcPr>
          <w:p w14:paraId="36C75AF5" w14:textId="77777777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 xml:space="preserve">Coaches Rep:  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18F94611" w14:textId="34C41848" w:rsidR="00E6716A" w:rsidRPr="004D434D" w:rsidRDefault="00F62056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Kaylee Marcoux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E01C495" w14:textId="77777777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 xml:space="preserve">Director of Skating: 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14DF49C5" w14:textId="77777777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D434D">
              <w:rPr>
                <w:rFonts w:asciiTheme="majorHAnsi" w:hAnsiTheme="majorHAnsi"/>
                <w:sz w:val="22"/>
                <w:szCs w:val="22"/>
              </w:rPr>
              <w:t>Lynnell Moss</w:t>
            </w:r>
          </w:p>
        </w:tc>
      </w:tr>
      <w:tr w:rsidR="00E6716A" w:rsidRPr="004D434D" w14:paraId="5E2FF156" w14:textId="77777777">
        <w:trPr>
          <w:trHeight w:val="304"/>
        </w:trPr>
        <w:tc>
          <w:tcPr>
            <w:tcW w:w="2340" w:type="dxa"/>
            <w:shd w:val="clear" w:color="auto" w:fill="auto"/>
            <w:vAlign w:val="center"/>
          </w:tcPr>
          <w:p w14:paraId="71BCF5E8" w14:textId="77777777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Administrator:</w:t>
            </w:r>
            <w:r w:rsidRPr="004D434D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7932B3F2" w14:textId="77777777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D434D">
              <w:rPr>
                <w:rFonts w:asciiTheme="majorHAnsi" w:hAnsiTheme="majorHAnsi"/>
                <w:sz w:val="22"/>
                <w:szCs w:val="22"/>
              </w:rPr>
              <w:t>Janine Hauk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92E560F" w14:textId="77777777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Regrets:</w:t>
            </w:r>
            <w:r w:rsidR="000928FD" w:rsidRPr="004D434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71A83CC3" w14:textId="1D31F49F" w:rsidR="00E6716A" w:rsidRPr="004D434D" w:rsidRDefault="007D5254" w:rsidP="007D5254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Tara Vatcher, Jeanine Schill</w:t>
            </w:r>
            <w:r w:rsidR="008B556E">
              <w:rPr>
                <w:rFonts w:asciiTheme="majorHAnsi" w:hAnsiTheme="majorHAnsi"/>
                <w:sz w:val="22"/>
                <w:szCs w:val="22"/>
                <w:lang w:val="en-CA"/>
              </w:rPr>
              <w:t>, Jacki Martel</w:t>
            </w:r>
            <w:r w:rsidR="00E30A7D">
              <w:rPr>
                <w:rFonts w:asciiTheme="majorHAnsi" w:hAnsiTheme="majorHAnsi"/>
                <w:sz w:val="22"/>
                <w:szCs w:val="22"/>
                <w:lang w:val="en-CA"/>
              </w:rPr>
              <w:t>, Sandy Bartley</w:t>
            </w:r>
            <w:r w:rsidR="00756957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, </w:t>
            </w:r>
            <w:r w:rsidR="00B81B61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and </w:t>
            </w:r>
            <w:r w:rsidR="00756957">
              <w:rPr>
                <w:rFonts w:asciiTheme="majorHAnsi" w:hAnsiTheme="majorHAnsi"/>
                <w:sz w:val="22"/>
                <w:szCs w:val="22"/>
                <w:lang w:val="en-CA"/>
              </w:rPr>
              <w:t>Kaylee Marcoux</w:t>
            </w:r>
          </w:p>
        </w:tc>
      </w:tr>
      <w:tr w:rsidR="00E6716A" w:rsidRPr="004D434D" w14:paraId="79B887A2" w14:textId="77777777">
        <w:trPr>
          <w:trHeight w:val="324"/>
        </w:trPr>
        <w:tc>
          <w:tcPr>
            <w:tcW w:w="2340" w:type="dxa"/>
            <w:shd w:val="clear" w:color="auto" w:fill="auto"/>
            <w:vAlign w:val="center"/>
          </w:tcPr>
          <w:p w14:paraId="704A4AAE" w14:textId="2EE06593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Absent:</w:t>
            </w:r>
          </w:p>
        </w:tc>
        <w:tc>
          <w:tcPr>
            <w:tcW w:w="8550" w:type="dxa"/>
            <w:gridSpan w:val="3"/>
            <w:shd w:val="clear" w:color="auto" w:fill="auto"/>
            <w:vAlign w:val="center"/>
          </w:tcPr>
          <w:p w14:paraId="6D1FD844" w14:textId="7504A109" w:rsidR="00E6716A" w:rsidRPr="004D434D" w:rsidRDefault="00E6716A">
            <w:pPr>
              <w:pStyle w:val="BodyText"/>
              <w:spacing w:before="60" w:after="60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37385773" w14:textId="77777777" w:rsidR="00E6716A" w:rsidRPr="004D434D" w:rsidRDefault="0093258F">
      <w:pPr>
        <w:pStyle w:val="BodyText"/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pict w14:anchorId="7BC9E5B0">
          <v:rect id="_x0000_i1025" style="width:0;height:1.5pt" o:hralign="center" o:hrstd="t" o:hr="t" fillcolor="#a0a0a0" stroked="f"/>
        </w:pict>
      </w:r>
    </w:p>
    <w:tbl>
      <w:tblPr>
        <w:tblStyle w:val="TableGrid"/>
        <w:tblW w:w="109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880"/>
        <w:gridCol w:w="1130"/>
        <w:gridCol w:w="273"/>
        <w:gridCol w:w="1477"/>
        <w:gridCol w:w="2341"/>
      </w:tblGrid>
      <w:tr w:rsidR="00E6716A" w:rsidRPr="004D434D" w14:paraId="579BD0E6" w14:textId="77777777" w:rsidTr="004E5C50">
        <w:trPr>
          <w:trHeight w:val="304"/>
        </w:trPr>
        <w:tc>
          <w:tcPr>
            <w:tcW w:w="6818" w:type="dxa"/>
            <w:gridSpan w:val="3"/>
          </w:tcPr>
          <w:p w14:paraId="077FAB86" w14:textId="10B4AE7E" w:rsidR="00E6716A" w:rsidRPr="004D434D" w:rsidRDefault="00636779" w:rsidP="00D72B75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D434D">
              <w:rPr>
                <w:rFonts w:asciiTheme="majorHAnsi" w:hAnsiTheme="majorHAnsi"/>
                <w:sz w:val="22"/>
                <w:szCs w:val="22"/>
              </w:rPr>
              <w:t xml:space="preserve">Meeting called to order at </w:t>
            </w:r>
            <w:r w:rsidR="002E3FAD">
              <w:rPr>
                <w:rFonts w:asciiTheme="majorHAnsi" w:hAnsiTheme="majorHAnsi"/>
                <w:sz w:val="22"/>
                <w:szCs w:val="22"/>
              </w:rPr>
              <w:t>10:08</w:t>
            </w:r>
            <w:r w:rsidR="007A79BA">
              <w:rPr>
                <w:rFonts w:asciiTheme="majorHAnsi" w:hAnsiTheme="majorHAnsi"/>
                <w:sz w:val="22"/>
                <w:szCs w:val="22"/>
              </w:rPr>
              <w:t xml:space="preserve"> AM</w:t>
            </w:r>
          </w:p>
        </w:tc>
        <w:tc>
          <w:tcPr>
            <w:tcW w:w="273" w:type="dxa"/>
            <w:shd w:val="clear" w:color="auto" w:fill="auto"/>
          </w:tcPr>
          <w:p w14:paraId="47E3F7DD" w14:textId="77777777" w:rsidR="00E6716A" w:rsidRPr="004D434D" w:rsidRDefault="00E6716A">
            <w:pPr>
              <w:pStyle w:val="BodyText"/>
              <w:spacing w:beforeLines="40" w:before="96" w:afterLines="40" w:after="96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0FA8BE5E" w14:textId="77777777" w:rsidR="00E6716A" w:rsidRPr="004D434D" w:rsidRDefault="00E6716A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6716A" w:rsidRPr="004D434D" w14:paraId="0BC07D9A" w14:textId="77777777" w:rsidTr="004E5C50">
        <w:trPr>
          <w:trHeight w:val="292"/>
        </w:trPr>
        <w:tc>
          <w:tcPr>
            <w:tcW w:w="6818" w:type="dxa"/>
            <w:gridSpan w:val="3"/>
            <w:shd w:val="clear" w:color="auto" w:fill="F2F2F2" w:themeFill="background1" w:themeFillShade="F2"/>
          </w:tcPr>
          <w:p w14:paraId="0FA9DC9A" w14:textId="77777777" w:rsidR="00E6716A" w:rsidRPr="004D434D" w:rsidRDefault="00700B60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AGENDA ITEM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0280B9A5" w14:textId="77777777" w:rsidR="00E6716A" w:rsidRPr="004D434D" w:rsidRDefault="00E6716A">
            <w:pPr>
              <w:pStyle w:val="BodyText"/>
              <w:spacing w:beforeLines="40" w:before="96" w:afterLines="40" w:after="96"/>
              <w:ind w:left="360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818" w:type="dxa"/>
            <w:gridSpan w:val="2"/>
            <w:shd w:val="clear" w:color="auto" w:fill="F2F2F2" w:themeFill="background1" w:themeFillShade="F2"/>
          </w:tcPr>
          <w:p w14:paraId="1F5E9D2D" w14:textId="77777777" w:rsidR="00E6716A" w:rsidRPr="004D434D" w:rsidRDefault="00700B60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ACTION REQUIRED</w:t>
            </w:r>
          </w:p>
        </w:tc>
      </w:tr>
      <w:tr w:rsidR="00E6716A" w:rsidRPr="004D434D" w14:paraId="1F89A8BC" w14:textId="77777777" w:rsidTr="004E5C50">
        <w:tc>
          <w:tcPr>
            <w:tcW w:w="6818" w:type="dxa"/>
            <w:gridSpan w:val="3"/>
          </w:tcPr>
          <w:p w14:paraId="729F348A" w14:textId="77777777" w:rsidR="00E6716A" w:rsidRPr="004D434D" w:rsidRDefault="00700B60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Welcome &amp; Introductions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60AF89CB" w14:textId="77777777" w:rsidR="00E6716A" w:rsidRPr="004D434D" w:rsidRDefault="00E6716A">
            <w:pPr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49460DBB" w14:textId="77777777" w:rsidR="00E6716A" w:rsidRPr="004D434D" w:rsidRDefault="00E6716A">
            <w:p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6716A" w:rsidRPr="004D434D" w14:paraId="52264B29" w14:textId="77777777" w:rsidTr="004E5C50">
        <w:tc>
          <w:tcPr>
            <w:tcW w:w="6818" w:type="dxa"/>
            <w:gridSpan w:val="3"/>
            <w:shd w:val="clear" w:color="auto" w:fill="auto"/>
          </w:tcPr>
          <w:p w14:paraId="7F1AFA0D" w14:textId="77777777" w:rsidR="00E6716A" w:rsidRPr="004D434D" w:rsidRDefault="00700B60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Kudos &amp; Congratulations</w:t>
            </w:r>
          </w:p>
          <w:p w14:paraId="48F7C90C" w14:textId="23CB59EA" w:rsidR="000D0E6B" w:rsidRPr="004D434D" w:rsidRDefault="00F40E94" w:rsidP="0023254F">
            <w:pPr>
              <w:spacing w:beforeLines="40" w:before="96" w:afterLines="40" w:after="96"/>
              <w:ind w:left="7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 Birthdays this month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64E8A2CE" w14:textId="77777777" w:rsidR="00E6716A" w:rsidRPr="004D434D" w:rsidRDefault="00E6716A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4BBAA3AF" w14:textId="7867BB82" w:rsidR="00E6716A" w:rsidRPr="004D434D" w:rsidRDefault="00E6716A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6716A" w:rsidRPr="004D434D" w14:paraId="5B7F59AA" w14:textId="77777777" w:rsidTr="004E5C50">
        <w:tc>
          <w:tcPr>
            <w:tcW w:w="6818" w:type="dxa"/>
            <w:gridSpan w:val="3"/>
          </w:tcPr>
          <w:p w14:paraId="221E54E3" w14:textId="77777777" w:rsidR="00E6716A" w:rsidRPr="004D434D" w:rsidRDefault="00700B60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Approval of agenda</w:t>
            </w:r>
          </w:p>
          <w:p w14:paraId="00AB5F03" w14:textId="2EE602C2" w:rsidR="00E6716A" w:rsidRPr="004D434D" w:rsidRDefault="00700B60" w:rsidP="00597740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4D434D">
              <w:rPr>
                <w:rFonts w:asciiTheme="majorHAnsi" w:hAnsiTheme="majorHAnsi"/>
                <w:sz w:val="22"/>
                <w:szCs w:val="22"/>
              </w:rPr>
              <w:t xml:space="preserve">Motion to approve </w:t>
            </w:r>
            <w:r w:rsidR="00F40E94">
              <w:rPr>
                <w:rFonts w:asciiTheme="majorHAnsi" w:hAnsiTheme="majorHAnsi"/>
                <w:sz w:val="22"/>
                <w:szCs w:val="22"/>
              </w:rPr>
              <w:t xml:space="preserve">agenda </w:t>
            </w:r>
            <w:r w:rsidRPr="004D434D">
              <w:rPr>
                <w:rFonts w:asciiTheme="majorHAnsi" w:hAnsiTheme="majorHAnsi"/>
                <w:sz w:val="22"/>
                <w:szCs w:val="22"/>
              </w:rPr>
              <w:t>by</w:t>
            </w:r>
            <w:r w:rsidR="00C372EE" w:rsidRPr="004D434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A124E">
              <w:rPr>
                <w:rFonts w:asciiTheme="majorHAnsi" w:hAnsiTheme="majorHAnsi"/>
                <w:sz w:val="22"/>
                <w:szCs w:val="22"/>
              </w:rPr>
              <w:t>Cathy</w:t>
            </w:r>
            <w:r w:rsidRPr="004D434D">
              <w:rPr>
                <w:rFonts w:asciiTheme="majorHAnsi" w:hAnsiTheme="majorHAnsi"/>
                <w:sz w:val="22"/>
                <w:szCs w:val="22"/>
              </w:rPr>
              <w:t>, seconded by</w:t>
            </w:r>
            <w:r w:rsidR="0077091B" w:rsidRPr="004D434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A124E">
              <w:rPr>
                <w:rFonts w:asciiTheme="majorHAnsi" w:hAnsiTheme="majorHAnsi"/>
                <w:sz w:val="22"/>
                <w:szCs w:val="22"/>
              </w:rPr>
              <w:t>Sarah</w:t>
            </w:r>
            <w:r w:rsidR="00556042">
              <w:rPr>
                <w:rFonts w:asciiTheme="majorHAnsi" w:hAnsiTheme="majorHAnsi"/>
                <w:sz w:val="22"/>
                <w:szCs w:val="22"/>
              </w:rPr>
              <w:t>,</w:t>
            </w:r>
            <w:r w:rsidRPr="004D434D">
              <w:rPr>
                <w:rFonts w:asciiTheme="majorHAnsi" w:hAnsiTheme="majorHAnsi"/>
                <w:sz w:val="22"/>
                <w:szCs w:val="22"/>
              </w:rPr>
              <w:t xml:space="preserve"> all in </w:t>
            </w:r>
            <w:r w:rsidR="00F40E94" w:rsidRPr="004D434D">
              <w:rPr>
                <w:rFonts w:asciiTheme="majorHAnsi" w:hAnsiTheme="majorHAnsi"/>
                <w:sz w:val="22"/>
                <w:szCs w:val="22"/>
              </w:rPr>
              <w:t>favor</w:t>
            </w:r>
            <w:r w:rsidRPr="004D434D">
              <w:rPr>
                <w:rFonts w:asciiTheme="majorHAnsi" w:hAnsiTheme="majorHAnsi"/>
                <w:sz w:val="22"/>
                <w:szCs w:val="22"/>
              </w:rPr>
              <w:t xml:space="preserve">, motion passed.  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4968A1B3" w14:textId="77777777" w:rsidR="00E6716A" w:rsidRPr="004D434D" w:rsidRDefault="00E6716A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4E101EED" w14:textId="77777777" w:rsidR="00E6716A" w:rsidRPr="004D434D" w:rsidRDefault="00E6716A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6716A" w:rsidRPr="004D434D" w14:paraId="714BC8F3" w14:textId="77777777" w:rsidTr="004E5C50">
        <w:tc>
          <w:tcPr>
            <w:tcW w:w="6818" w:type="dxa"/>
            <w:gridSpan w:val="3"/>
          </w:tcPr>
          <w:p w14:paraId="3F9FBA5B" w14:textId="015AE1F8" w:rsidR="00E6716A" w:rsidRPr="004D434D" w:rsidRDefault="00700B60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Review &amp; Approval of Previous Minutes</w:t>
            </w:r>
          </w:p>
          <w:p w14:paraId="56792A5C" w14:textId="0F39D4AD" w:rsidR="009A7B49" w:rsidRDefault="009F5640" w:rsidP="00564225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4D434D">
              <w:rPr>
                <w:rFonts w:asciiTheme="majorHAnsi" w:hAnsiTheme="majorHAnsi"/>
                <w:sz w:val="22"/>
                <w:szCs w:val="22"/>
              </w:rPr>
              <w:t xml:space="preserve">Motion to approve </w:t>
            </w:r>
            <w:r w:rsidR="00FA124E">
              <w:rPr>
                <w:rFonts w:asciiTheme="majorHAnsi" w:hAnsiTheme="majorHAnsi"/>
                <w:sz w:val="22"/>
                <w:szCs w:val="22"/>
              </w:rPr>
              <w:t>July Meeting Minutes by Andrea, Seconded by Chalsie, all in favor</w:t>
            </w:r>
            <w:r w:rsidR="009A7B49">
              <w:rPr>
                <w:rFonts w:asciiTheme="majorHAnsi" w:hAnsiTheme="majorHAnsi"/>
                <w:sz w:val="22"/>
                <w:szCs w:val="22"/>
              </w:rPr>
              <w:t>,</w:t>
            </w:r>
            <w:r w:rsidR="00FA124E">
              <w:rPr>
                <w:rFonts w:asciiTheme="majorHAnsi" w:hAnsiTheme="majorHAnsi"/>
                <w:sz w:val="22"/>
                <w:szCs w:val="22"/>
              </w:rPr>
              <w:t xml:space="preserve"> motion approved.</w:t>
            </w:r>
          </w:p>
          <w:p w14:paraId="169B92B4" w14:textId="77777777" w:rsidR="009A7B49" w:rsidRDefault="009A7B49" w:rsidP="00564225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6B46408E" w14:textId="7DBEB48E" w:rsidR="00E6716A" w:rsidRDefault="00D47865" w:rsidP="00564225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 AGM Meeting Minute approval is </w:t>
            </w:r>
            <w:r w:rsidR="00556042">
              <w:rPr>
                <w:rFonts w:asciiTheme="majorHAnsi" w:hAnsiTheme="majorHAnsi"/>
                <w:sz w:val="22"/>
                <w:szCs w:val="22"/>
              </w:rPr>
              <w:t xml:space="preserve">pending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="00556042">
              <w:rPr>
                <w:rFonts w:asciiTheme="majorHAnsi" w:hAnsiTheme="majorHAnsi"/>
                <w:sz w:val="22"/>
                <w:szCs w:val="22"/>
              </w:rPr>
              <w:t>more thorough review</w:t>
            </w:r>
            <w:r w:rsidR="002F4EDA">
              <w:rPr>
                <w:rFonts w:asciiTheme="majorHAnsi" w:hAnsiTheme="majorHAnsi"/>
                <w:sz w:val="22"/>
                <w:szCs w:val="22"/>
              </w:rPr>
              <w:t xml:space="preserve"> and </w:t>
            </w:r>
            <w:r w:rsidR="00F62056">
              <w:rPr>
                <w:rFonts w:asciiTheme="majorHAnsi" w:hAnsiTheme="majorHAnsi"/>
                <w:sz w:val="22"/>
                <w:szCs w:val="22"/>
              </w:rPr>
              <w:t>amendments</w:t>
            </w:r>
            <w:r w:rsidR="009A7B49"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These will be redistributed for review prior the next meeting.</w:t>
            </w:r>
          </w:p>
          <w:p w14:paraId="58322B68" w14:textId="2F5ECD39" w:rsidR="009A7B49" w:rsidRPr="00564225" w:rsidRDefault="009A7B49" w:rsidP="00564225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F2F2F2" w:themeFill="background1" w:themeFillShade="F2"/>
          </w:tcPr>
          <w:p w14:paraId="17B813F1" w14:textId="77777777" w:rsidR="00E6716A" w:rsidRPr="004D434D" w:rsidRDefault="00E6716A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0BE1D241" w14:textId="4F0C9FDC" w:rsidR="00E6716A" w:rsidRPr="004D434D" w:rsidRDefault="00E6716A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6716A" w:rsidRPr="004D434D" w14:paraId="58B54CB1" w14:textId="77777777" w:rsidTr="004E5C50">
        <w:tc>
          <w:tcPr>
            <w:tcW w:w="10909" w:type="dxa"/>
            <w:gridSpan w:val="6"/>
          </w:tcPr>
          <w:p w14:paraId="0368FB1B" w14:textId="5AAA070A" w:rsidR="00E6716A" w:rsidRDefault="00564225">
            <w:p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ACTION ITEMS</w:t>
            </w:r>
          </w:p>
          <w:p w14:paraId="152E0C76" w14:textId="5BC87887" w:rsidR="00831E35" w:rsidRPr="008C19BC" w:rsidRDefault="00831E35">
            <w:p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</w:t>
            </w:r>
            <w:r w:rsidRPr="008C19BC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Completed</w:t>
            </w:r>
          </w:p>
          <w:p w14:paraId="3D887E84" w14:textId="569EB194" w:rsidR="00BA758D" w:rsidRPr="00BA758D" w:rsidRDefault="00162355" w:rsidP="00BA758D">
            <w:pPr>
              <w:pStyle w:val="BodyText"/>
              <w:numPr>
                <w:ilvl w:val="0"/>
                <w:numId w:val="5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Bookkeeper contract </w:t>
            </w:r>
            <w:r w:rsidR="00123FFD">
              <w:rPr>
                <w:rFonts w:asciiTheme="majorHAnsi" w:hAnsiTheme="majorHAnsi"/>
                <w:sz w:val="22"/>
                <w:szCs w:val="22"/>
              </w:rPr>
              <w:t xml:space="preserve">has been signed.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(Cathy and Sandy)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</w:t>
            </w:r>
          </w:p>
          <w:p w14:paraId="6E5F26E3" w14:textId="23AAB335" w:rsidR="00F71619" w:rsidRPr="00F71619" w:rsidRDefault="00BA758D" w:rsidP="00F71619">
            <w:pPr>
              <w:pStyle w:val="ListParagraph"/>
              <w:numPr>
                <w:ilvl w:val="0"/>
                <w:numId w:val="26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sz w:val="22"/>
                <w:szCs w:val="22"/>
              </w:rPr>
              <w:t xml:space="preserve">Award plaques </w:t>
            </w:r>
            <w:r>
              <w:rPr>
                <w:rFonts w:asciiTheme="majorHAnsi" w:hAnsiTheme="majorHAnsi"/>
                <w:sz w:val="22"/>
                <w:szCs w:val="22"/>
              </w:rPr>
              <w:t>purchase</w:t>
            </w:r>
            <w:r w:rsidR="00F71619">
              <w:rPr>
                <w:rFonts w:asciiTheme="majorHAnsi" w:hAnsiTheme="majorHAnsi"/>
                <w:sz w:val="22"/>
                <w:szCs w:val="22"/>
              </w:rPr>
              <w:t>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71619">
              <w:rPr>
                <w:rFonts w:asciiTheme="majorHAnsi" w:hAnsiTheme="majorHAnsi"/>
                <w:sz w:val="22"/>
                <w:szCs w:val="22"/>
              </w:rPr>
              <w:t>(</w:t>
            </w:r>
            <w:r>
              <w:rPr>
                <w:rFonts w:asciiTheme="majorHAnsi" w:hAnsiTheme="majorHAnsi"/>
                <w:sz w:val="22"/>
                <w:szCs w:val="22"/>
              </w:rPr>
              <w:t>Lynnell)</w:t>
            </w:r>
            <w:r w:rsidR="00F71619" w:rsidRPr="00210D9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6DD41096" w14:textId="02997E57" w:rsidR="008C19BC" w:rsidRPr="00F71619" w:rsidRDefault="00F71619" w:rsidP="00F71619">
            <w:pPr>
              <w:pStyle w:val="ListParagraph"/>
              <w:numPr>
                <w:ilvl w:val="0"/>
                <w:numId w:val="26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210D95">
              <w:rPr>
                <w:rFonts w:asciiTheme="majorHAnsi" w:hAnsiTheme="majorHAnsi"/>
                <w:sz w:val="22"/>
                <w:szCs w:val="22"/>
              </w:rPr>
              <w:t>Low Test Day in August (Chalsie)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64C235C4" w14:textId="4CD1964D" w:rsidR="00460C76" w:rsidRDefault="00460C76" w:rsidP="00460C76">
            <w:pPr>
              <w:spacing w:beforeLines="40" w:before="96" w:afterLines="40" w:after="96"/>
              <w:ind w:left="360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460C76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New</w:t>
            </w:r>
          </w:p>
          <w:p w14:paraId="0B6D08FE" w14:textId="68517C7E" w:rsidR="006420C5" w:rsidRPr="006420C5" w:rsidRDefault="006420C5" w:rsidP="00460C76">
            <w:pPr>
              <w:pStyle w:val="ListParagraph"/>
              <w:numPr>
                <w:ilvl w:val="0"/>
                <w:numId w:val="5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Update documents to change ACS to ASC (Jeanine)</w:t>
            </w:r>
          </w:p>
          <w:p w14:paraId="24AAACFA" w14:textId="77777777" w:rsidR="00460C76" w:rsidRPr="00B6580B" w:rsidRDefault="00460C76" w:rsidP="00460C76">
            <w:pPr>
              <w:pStyle w:val="ListParagraph"/>
              <w:numPr>
                <w:ilvl w:val="0"/>
                <w:numId w:val="5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Email to Board for Planning Meeting Action Items (Jeanine) </w:t>
            </w:r>
            <w:r w:rsidRPr="00E37AB4">
              <w:rPr>
                <w:rFonts w:asciiTheme="majorHAnsi" w:hAnsiTheme="majorHAnsi"/>
                <w:b/>
                <w:sz w:val="22"/>
                <w:szCs w:val="22"/>
              </w:rPr>
              <w:t>7.3, and 7.5</w:t>
            </w:r>
          </w:p>
          <w:p w14:paraId="09C805DD" w14:textId="77777777" w:rsidR="00402B83" w:rsidRDefault="00402B83" w:rsidP="00402B83">
            <w:pPr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210D95">
              <w:rPr>
                <w:rFonts w:asciiTheme="majorHAnsi" w:hAnsiTheme="majorHAnsi"/>
                <w:sz w:val="22"/>
                <w:szCs w:val="22"/>
              </w:rPr>
              <w:lastRenderedPageBreak/>
              <w:t>New – cont’d</w:t>
            </w:r>
          </w:p>
          <w:p w14:paraId="42BABCDA" w14:textId="77777777" w:rsidR="00460C76" w:rsidRDefault="00460C76" w:rsidP="006420C5">
            <w:pPr>
              <w:pStyle w:val="ListParagraph"/>
              <w:numPr>
                <w:ilvl w:val="0"/>
                <w:numId w:val="5"/>
              </w:numPr>
              <w:tabs>
                <w:tab w:val="left" w:pos="6885"/>
              </w:tabs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Draft “Song of the Summer” contest wording for our social media sites (Sandy) </w:t>
            </w:r>
            <w:r w:rsidRPr="00E37AB4">
              <w:rPr>
                <w:rFonts w:asciiTheme="majorHAnsi" w:hAnsiTheme="majorHAnsi"/>
                <w:b/>
                <w:sz w:val="22"/>
                <w:szCs w:val="22"/>
              </w:rPr>
              <w:t>7.6</w:t>
            </w:r>
          </w:p>
          <w:p w14:paraId="32141FE5" w14:textId="77777777" w:rsidR="0071581D" w:rsidRPr="001A75BA" w:rsidRDefault="0071581D" w:rsidP="0071581D">
            <w:pPr>
              <w:pStyle w:val="ListParagraph"/>
              <w:numPr>
                <w:ilvl w:val="0"/>
                <w:numId w:val="5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1A75BA">
              <w:rPr>
                <w:rFonts w:asciiTheme="majorHAnsi" w:hAnsiTheme="majorHAnsi"/>
                <w:sz w:val="22"/>
                <w:szCs w:val="22"/>
              </w:rPr>
              <w:t>Update PA Binder and locker assignments (Kelly)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13</w:t>
            </w:r>
          </w:p>
          <w:p w14:paraId="3EA5BBA3" w14:textId="560BBB70" w:rsidR="00460C76" w:rsidRPr="001A75BA" w:rsidRDefault="00460C76" w:rsidP="00460C76">
            <w:pPr>
              <w:pStyle w:val="ListParagraph"/>
              <w:numPr>
                <w:ilvl w:val="0"/>
                <w:numId w:val="5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1A75BA">
              <w:rPr>
                <w:rFonts w:asciiTheme="majorHAnsi" w:hAnsiTheme="majorHAnsi"/>
                <w:sz w:val="22"/>
                <w:szCs w:val="22"/>
              </w:rPr>
              <w:t>Provide PA Program information and documents to Kelly (Janine)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13</w:t>
            </w:r>
          </w:p>
          <w:p w14:paraId="771C281D" w14:textId="77777777" w:rsidR="00460C76" w:rsidRPr="001A75BA" w:rsidRDefault="00460C76" w:rsidP="00460C76">
            <w:pPr>
              <w:pStyle w:val="ListParagraph"/>
              <w:numPr>
                <w:ilvl w:val="0"/>
                <w:numId w:val="5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1A75BA">
              <w:rPr>
                <w:rFonts w:asciiTheme="majorHAnsi" w:hAnsiTheme="majorHAnsi"/>
                <w:sz w:val="22"/>
                <w:szCs w:val="22"/>
              </w:rPr>
              <w:t>PA Budget Email Motion (Cathy/Sandy)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1A75BA">
              <w:rPr>
                <w:rFonts w:asciiTheme="majorHAnsi" w:hAnsiTheme="majorHAnsi"/>
                <w:b/>
                <w:sz w:val="22"/>
                <w:szCs w:val="22"/>
              </w:rPr>
              <w:t>13</w:t>
            </w:r>
          </w:p>
          <w:p w14:paraId="2A2C6434" w14:textId="77777777" w:rsidR="00460C76" w:rsidRDefault="00460C76" w:rsidP="00460C76">
            <w:pPr>
              <w:pStyle w:val="ListParagraph"/>
              <w:numPr>
                <w:ilvl w:val="0"/>
                <w:numId w:val="5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1A75BA">
              <w:rPr>
                <w:rFonts w:asciiTheme="majorHAnsi" w:hAnsiTheme="majorHAnsi"/>
                <w:sz w:val="22"/>
                <w:szCs w:val="22"/>
              </w:rPr>
              <w:t>Casino Spreadsheet for Board Positions (Jeanine/Sarah)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15.1</w:t>
            </w:r>
          </w:p>
          <w:p w14:paraId="7FFF977E" w14:textId="77777777" w:rsidR="00460C76" w:rsidRDefault="00460C76" w:rsidP="00460C76">
            <w:pPr>
              <w:pStyle w:val="ListParagraph"/>
              <w:numPr>
                <w:ilvl w:val="0"/>
                <w:numId w:val="5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1A75BA">
              <w:rPr>
                <w:rFonts w:asciiTheme="majorHAnsi" w:hAnsiTheme="majorHAnsi"/>
                <w:sz w:val="22"/>
                <w:szCs w:val="22"/>
              </w:rPr>
              <w:t>Bingo status (Jeanine)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15.2</w:t>
            </w:r>
          </w:p>
          <w:p w14:paraId="5DBA4C0D" w14:textId="04737222" w:rsidR="00BA758D" w:rsidRPr="00BA758D" w:rsidRDefault="00460C76" w:rsidP="00BA758D">
            <w:pPr>
              <w:pStyle w:val="ListParagraph"/>
              <w:numPr>
                <w:ilvl w:val="0"/>
                <w:numId w:val="5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1A75BA">
              <w:rPr>
                <w:rFonts w:asciiTheme="majorHAnsi" w:hAnsiTheme="majorHAnsi"/>
                <w:sz w:val="22"/>
                <w:szCs w:val="22"/>
              </w:rPr>
              <w:t>Christmas Parade (Cathy/Sarah)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15.3</w:t>
            </w:r>
          </w:p>
          <w:p w14:paraId="0CC5AE57" w14:textId="4850DA3B" w:rsidR="008C19BC" w:rsidRPr="008C19BC" w:rsidRDefault="008C19BC" w:rsidP="008C19BC">
            <w:pPr>
              <w:spacing w:beforeLines="40" w:before="96" w:afterLines="40" w:after="96"/>
              <w:ind w:left="360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8C19BC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Outstanding</w:t>
            </w:r>
          </w:p>
          <w:p w14:paraId="6D75F2C7" w14:textId="45D2D7C8" w:rsidR="00092DCC" w:rsidRPr="008C19BC" w:rsidRDefault="00556042" w:rsidP="008C19BC">
            <w:pPr>
              <w:pStyle w:val="ListParagraph"/>
              <w:numPr>
                <w:ilvl w:val="0"/>
                <w:numId w:val="5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8C19BC">
              <w:rPr>
                <w:rFonts w:asciiTheme="majorHAnsi" w:hAnsiTheme="majorHAnsi"/>
                <w:sz w:val="22"/>
                <w:szCs w:val="22"/>
              </w:rPr>
              <w:t>Updated Test Chart (Jackie, Janine and Kaylee)</w:t>
            </w:r>
            <w:r w:rsidR="00092DCC" w:rsidRPr="008C19BC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60EFB06E" w14:textId="27BBB6AA" w:rsidR="00092DCC" w:rsidRPr="004D434D" w:rsidRDefault="00556042" w:rsidP="00092DCC">
            <w:pPr>
              <w:pStyle w:val="BodyText"/>
              <w:numPr>
                <w:ilvl w:val="0"/>
                <w:numId w:val="5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Competition </w:t>
            </w:r>
            <w:r w:rsidR="00831E35">
              <w:rPr>
                <w:rFonts w:asciiTheme="majorHAnsi" w:hAnsiTheme="majorHAnsi"/>
                <w:sz w:val="22"/>
                <w:szCs w:val="22"/>
              </w:rPr>
              <w:t>Accommodation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project (</w:t>
            </w:r>
            <w:r w:rsidR="00831E35">
              <w:rPr>
                <w:rFonts w:asciiTheme="majorHAnsi" w:hAnsiTheme="majorHAnsi"/>
                <w:sz w:val="22"/>
                <w:szCs w:val="22"/>
              </w:rPr>
              <w:t>Jeanine)</w:t>
            </w:r>
            <w:r w:rsidR="00092DCC" w:rsidRPr="004D434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37AB4" w:rsidRPr="00E37AB4">
              <w:rPr>
                <w:rFonts w:asciiTheme="majorHAnsi" w:hAnsiTheme="majorHAnsi"/>
                <w:b/>
                <w:sz w:val="22"/>
                <w:szCs w:val="22"/>
              </w:rPr>
              <w:t>8.1</w:t>
            </w:r>
          </w:p>
          <w:p w14:paraId="66505AC7" w14:textId="3ABE87DA" w:rsidR="00092DCC" w:rsidRDefault="00831E35" w:rsidP="00092DCC">
            <w:pPr>
              <w:pStyle w:val="BodyText"/>
              <w:numPr>
                <w:ilvl w:val="0"/>
                <w:numId w:val="5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Club Bulletin board up</w:t>
            </w:r>
            <w:r w:rsidR="00C12B08">
              <w:rPr>
                <w:rFonts w:asciiTheme="majorHAnsi" w:hAnsiTheme="majorHAnsi"/>
                <w:sz w:val="22"/>
                <w:szCs w:val="22"/>
              </w:rPr>
              <w:t>date (Jackie and Andrea</w:t>
            </w:r>
            <w:r w:rsidR="008C19BC">
              <w:rPr>
                <w:rFonts w:asciiTheme="majorHAnsi" w:hAnsiTheme="majorHAnsi"/>
                <w:sz w:val="22"/>
                <w:szCs w:val="22"/>
              </w:rPr>
              <w:t>)</w:t>
            </w:r>
            <w:r w:rsidR="00CF517B">
              <w:rPr>
                <w:rFonts w:asciiTheme="majorHAnsi" w:hAnsiTheme="majorHAnsi"/>
                <w:sz w:val="22"/>
                <w:szCs w:val="22"/>
              </w:rPr>
              <w:t xml:space="preserve"> – September 6</w:t>
            </w:r>
            <w:r w:rsidR="00CF517B" w:rsidRPr="00BA758D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</w:p>
          <w:p w14:paraId="5BEE2425" w14:textId="41B17F8D" w:rsidR="00BA758D" w:rsidRPr="004D434D" w:rsidRDefault="00BA758D" w:rsidP="00092DCC">
            <w:pPr>
              <w:pStyle w:val="BodyText"/>
              <w:numPr>
                <w:ilvl w:val="0"/>
                <w:numId w:val="5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Award Engraving and Display </w:t>
            </w:r>
            <w:r w:rsidR="009A46AB">
              <w:rPr>
                <w:rFonts w:asciiTheme="majorHAnsi" w:hAnsiTheme="majorHAnsi"/>
                <w:sz w:val="22"/>
                <w:szCs w:val="22"/>
              </w:rPr>
              <w:t xml:space="preserve">Case </w:t>
            </w:r>
            <w:r>
              <w:rPr>
                <w:rFonts w:asciiTheme="majorHAnsi" w:hAnsiTheme="majorHAnsi"/>
                <w:sz w:val="22"/>
                <w:szCs w:val="22"/>
              </w:rPr>
              <w:t>(Jackie and Andrea)</w:t>
            </w:r>
          </w:p>
          <w:p w14:paraId="4BB57961" w14:textId="56049E8F" w:rsidR="00092DCC" w:rsidRPr="004D434D" w:rsidRDefault="00831E35" w:rsidP="00092DCC">
            <w:pPr>
              <w:pStyle w:val="BodyText"/>
              <w:numPr>
                <w:ilvl w:val="0"/>
                <w:numId w:val="5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ASC Standing Banners (Lynnell)</w:t>
            </w:r>
          </w:p>
          <w:p w14:paraId="371E4D98" w14:textId="1DDCCB8E" w:rsidR="00092DCC" w:rsidRPr="004D434D" w:rsidRDefault="00831E35" w:rsidP="00092DCC">
            <w:pPr>
              <w:pStyle w:val="BodyText"/>
              <w:numPr>
                <w:ilvl w:val="0"/>
                <w:numId w:val="5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Competition Checklists (Board)</w:t>
            </w:r>
            <w:r w:rsidR="008C19BC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20939484" w14:textId="683443A9" w:rsidR="00BF75AB" w:rsidRPr="004D434D" w:rsidRDefault="008C19BC" w:rsidP="00092DCC">
            <w:pPr>
              <w:pStyle w:val="BodyText"/>
              <w:numPr>
                <w:ilvl w:val="0"/>
                <w:numId w:val="5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Financials/AGM Final Spend/Budget (Cathy, Sandy)</w:t>
            </w:r>
            <w:r w:rsidR="00E37A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37AB4" w:rsidRPr="00E37AB4">
              <w:rPr>
                <w:rFonts w:asciiTheme="majorHAnsi" w:hAnsiTheme="majorHAnsi"/>
                <w:b/>
                <w:sz w:val="22"/>
                <w:szCs w:val="22"/>
              </w:rPr>
              <w:t>12</w:t>
            </w:r>
          </w:p>
        </w:tc>
      </w:tr>
      <w:tr w:rsidR="00B4522F" w:rsidRPr="004D434D" w14:paraId="62B2DCA3" w14:textId="77777777" w:rsidTr="004E5C50">
        <w:tc>
          <w:tcPr>
            <w:tcW w:w="10909" w:type="dxa"/>
            <w:gridSpan w:val="6"/>
          </w:tcPr>
          <w:p w14:paraId="3E4BF9BE" w14:textId="31DA794A" w:rsidR="00B4522F" w:rsidRPr="0038036A" w:rsidRDefault="008C19BC" w:rsidP="00821BFF">
            <w:pPr>
              <w:pStyle w:val="BodyText"/>
              <w:numPr>
                <w:ilvl w:val="0"/>
                <w:numId w:val="5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8036A">
              <w:rPr>
                <w:rFonts w:asciiTheme="majorHAnsi" w:hAnsiTheme="majorHAnsi"/>
                <w:sz w:val="22"/>
                <w:szCs w:val="22"/>
              </w:rPr>
              <w:lastRenderedPageBreak/>
              <w:t>Core Accounting process documentation (Cathy, Sandy, Jeanine, Janine)</w:t>
            </w:r>
            <w:r w:rsidR="00E37AB4" w:rsidRPr="0038036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37AB4" w:rsidRPr="0038036A">
              <w:rPr>
                <w:rFonts w:asciiTheme="majorHAnsi" w:hAnsiTheme="majorHAnsi"/>
                <w:b/>
                <w:sz w:val="22"/>
                <w:szCs w:val="22"/>
              </w:rPr>
              <w:t>12</w:t>
            </w:r>
          </w:p>
          <w:p w14:paraId="03B8C6E4" w14:textId="76447F90" w:rsidR="00CA2505" w:rsidRPr="0038036A" w:rsidRDefault="00CA2505" w:rsidP="00CA2505">
            <w:pPr>
              <w:pStyle w:val="BodyText"/>
              <w:numPr>
                <w:ilvl w:val="0"/>
                <w:numId w:val="5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8036A">
              <w:rPr>
                <w:rFonts w:asciiTheme="majorHAnsi" w:hAnsiTheme="majorHAnsi"/>
                <w:sz w:val="22"/>
                <w:szCs w:val="22"/>
              </w:rPr>
              <w:t>Core Values/Vision for (Club</w:t>
            </w:r>
            <w:r w:rsidR="008C19BC" w:rsidRPr="0038036A">
              <w:rPr>
                <w:rFonts w:asciiTheme="majorHAnsi" w:hAnsiTheme="majorHAnsi"/>
                <w:sz w:val="22"/>
                <w:szCs w:val="22"/>
              </w:rPr>
              <w:t>, Coaches, and Program) Project (Lynnell)</w:t>
            </w:r>
            <w:r w:rsidR="00E37AB4" w:rsidRPr="0038036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37AB4" w:rsidRPr="0038036A">
              <w:rPr>
                <w:rFonts w:asciiTheme="majorHAnsi" w:hAnsiTheme="majorHAnsi"/>
                <w:b/>
                <w:sz w:val="22"/>
                <w:szCs w:val="22"/>
              </w:rPr>
              <w:t>10.1</w:t>
            </w:r>
          </w:p>
        </w:tc>
      </w:tr>
      <w:tr w:rsidR="00B4522F" w:rsidRPr="004D434D" w14:paraId="4E8E7554" w14:textId="77777777" w:rsidTr="004E5C50">
        <w:tc>
          <w:tcPr>
            <w:tcW w:w="10909" w:type="dxa"/>
            <w:gridSpan w:val="6"/>
          </w:tcPr>
          <w:p w14:paraId="3134B848" w14:textId="2DE25A9B" w:rsidR="00B4522F" w:rsidRPr="0038036A" w:rsidRDefault="008C19BC" w:rsidP="008C19B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38036A">
              <w:rPr>
                <w:rFonts w:asciiTheme="majorHAnsi" w:hAnsiTheme="majorHAnsi"/>
                <w:sz w:val="22"/>
                <w:szCs w:val="22"/>
              </w:rPr>
              <w:t>Equipment List (Lynnell)</w:t>
            </w:r>
            <w:r w:rsidR="00E37AB4" w:rsidRPr="0038036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37AB4" w:rsidRPr="0038036A">
              <w:rPr>
                <w:rFonts w:asciiTheme="majorHAnsi" w:hAnsiTheme="majorHAnsi"/>
                <w:b/>
                <w:sz w:val="22"/>
                <w:szCs w:val="22"/>
              </w:rPr>
              <w:t>10.2</w:t>
            </w:r>
          </w:p>
        </w:tc>
      </w:tr>
      <w:tr w:rsidR="00B4522F" w:rsidRPr="004D434D" w14:paraId="6FEAF9F7" w14:textId="77777777" w:rsidTr="004E5C50">
        <w:tc>
          <w:tcPr>
            <w:tcW w:w="10909" w:type="dxa"/>
            <w:gridSpan w:val="6"/>
          </w:tcPr>
          <w:p w14:paraId="2D6C637F" w14:textId="5070E89A" w:rsidR="00E37AB4" w:rsidRPr="0038036A" w:rsidRDefault="00B6580B" w:rsidP="0021255E">
            <w:pPr>
              <w:pStyle w:val="ListParagraph"/>
              <w:numPr>
                <w:ilvl w:val="0"/>
                <w:numId w:val="5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38036A">
              <w:rPr>
                <w:rFonts w:asciiTheme="majorHAnsi" w:hAnsiTheme="majorHAnsi"/>
                <w:sz w:val="22"/>
                <w:szCs w:val="22"/>
              </w:rPr>
              <w:t>Bullying and Harassment Policy Draft and R</w:t>
            </w:r>
            <w:r w:rsidR="00E37AB4" w:rsidRPr="0038036A">
              <w:rPr>
                <w:rFonts w:asciiTheme="majorHAnsi" w:hAnsiTheme="majorHAnsi"/>
                <w:sz w:val="22"/>
                <w:szCs w:val="22"/>
              </w:rPr>
              <w:t>eview (Sandy, Lynnell, Jeanine)</w:t>
            </w:r>
          </w:p>
          <w:p w14:paraId="3AEBA29A" w14:textId="6037970D" w:rsidR="004D434D" w:rsidRPr="0038036A" w:rsidRDefault="00B6580B" w:rsidP="004D434D">
            <w:pPr>
              <w:pStyle w:val="ListParagraph"/>
              <w:numPr>
                <w:ilvl w:val="0"/>
                <w:numId w:val="5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38036A">
              <w:rPr>
                <w:rFonts w:asciiTheme="majorHAnsi" w:hAnsiTheme="majorHAnsi"/>
                <w:sz w:val="22"/>
                <w:szCs w:val="22"/>
              </w:rPr>
              <w:t>Photo</w:t>
            </w:r>
            <w:r w:rsidR="00F053A5" w:rsidRPr="0038036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38036A">
              <w:rPr>
                <w:rFonts w:asciiTheme="majorHAnsi" w:hAnsiTheme="majorHAnsi"/>
                <w:sz w:val="22"/>
                <w:szCs w:val="22"/>
              </w:rPr>
              <w:t>day for coaches (Lynnell)</w:t>
            </w:r>
          </w:p>
          <w:p w14:paraId="6077D31D" w14:textId="1E2C357E" w:rsidR="001A75BA" w:rsidRPr="0038036A" w:rsidRDefault="001A75BA" w:rsidP="00460C76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80081" w:rsidRPr="004D434D" w14:paraId="6551BABC" w14:textId="77777777" w:rsidTr="004E5C50">
        <w:tc>
          <w:tcPr>
            <w:tcW w:w="6818" w:type="dxa"/>
            <w:gridSpan w:val="3"/>
          </w:tcPr>
          <w:p w14:paraId="4465A28D" w14:textId="77777777" w:rsidR="00080081" w:rsidRPr="0038036A" w:rsidRDefault="00080081" w:rsidP="00080081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38036A">
              <w:rPr>
                <w:rFonts w:asciiTheme="majorHAnsi" w:hAnsiTheme="majorHAnsi"/>
                <w:b/>
                <w:sz w:val="22"/>
                <w:szCs w:val="22"/>
              </w:rPr>
              <w:t>Email Motions</w:t>
            </w:r>
          </w:p>
          <w:p w14:paraId="0A19C57B" w14:textId="6B632B18" w:rsidR="00667329" w:rsidRPr="0038036A" w:rsidRDefault="009251CF" w:rsidP="004F7850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8036A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 xml:space="preserve">Jeanine made a motion for to </w:t>
            </w:r>
            <w:r w:rsidR="003D0ECC" w:rsidRPr="0038036A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make an advance payment of $1000.00</w:t>
            </w:r>
            <w:r w:rsidR="00DE7F13" w:rsidRPr="0038036A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 xml:space="preserve"> to </w:t>
            </w:r>
            <w:r w:rsidRPr="0038036A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 xml:space="preserve">host a Figure Skating Bootcamp </w:t>
            </w:r>
            <w:r w:rsidR="004F7850" w:rsidRPr="0038036A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 xml:space="preserve">through Flexafit </w:t>
            </w:r>
            <w:r w:rsidR="003D0ECC" w:rsidRPr="0038036A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from (September 29</w:t>
            </w:r>
            <w:r w:rsidR="003D0ECC" w:rsidRPr="0038036A">
              <w:rPr>
                <w:rFonts w:asciiTheme="majorHAnsi" w:eastAsia="Times New Roman" w:hAnsiTheme="majorHAnsi"/>
                <w:color w:val="000000"/>
                <w:sz w:val="22"/>
                <w:szCs w:val="22"/>
                <w:vertAlign w:val="superscript"/>
              </w:rPr>
              <w:t>th</w:t>
            </w:r>
            <w:r w:rsidR="003D0ECC" w:rsidRPr="0038036A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 xml:space="preserve"> – Oct 1)</w:t>
            </w:r>
            <w:r w:rsidR="00DE7F13" w:rsidRPr="0038036A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 xml:space="preserve">.  </w:t>
            </w:r>
            <w:r w:rsidR="009A7B49" w:rsidRPr="0038036A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M</w:t>
            </w:r>
            <w:r w:rsidR="002217F3" w:rsidRPr="0038036A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 xml:space="preserve">otion to approve was made by Deb, seconded by Cathy, 7 yes votes, and 2 </w:t>
            </w:r>
            <w:r w:rsidR="0088324F" w:rsidRPr="0038036A">
              <w:rPr>
                <w:rFonts w:asciiTheme="majorHAnsi" w:eastAsia="Times New Roman" w:hAnsiTheme="majorHAnsi"/>
                <w:color w:val="000000"/>
                <w:sz w:val="22"/>
                <w:szCs w:val="22"/>
              </w:rPr>
              <w:t>nonresponses.  Motion Approved.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19B9B363" w14:textId="77777777" w:rsidR="00080081" w:rsidRPr="0038036A" w:rsidRDefault="00080081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04239D2F" w14:textId="77777777" w:rsidR="00080081" w:rsidRPr="0038036A" w:rsidRDefault="00080081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7C60" w:rsidRPr="004D434D" w14:paraId="53CFBCAC" w14:textId="77777777" w:rsidTr="004E5C50">
        <w:tc>
          <w:tcPr>
            <w:tcW w:w="6818" w:type="dxa"/>
            <w:gridSpan w:val="3"/>
          </w:tcPr>
          <w:p w14:paraId="4B248D8A" w14:textId="77777777" w:rsidR="007C7C60" w:rsidRPr="0038036A" w:rsidRDefault="007C7C60" w:rsidP="007C7C6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38036A">
              <w:rPr>
                <w:rFonts w:asciiTheme="majorHAnsi" w:hAnsiTheme="majorHAnsi"/>
                <w:b/>
                <w:sz w:val="22"/>
                <w:szCs w:val="22"/>
              </w:rPr>
              <w:t>Priority Agenda Items: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5456BA9A" w14:textId="77777777" w:rsidR="007C7C60" w:rsidRPr="0038036A" w:rsidRDefault="007C7C60" w:rsidP="008C19B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1E418D20" w14:textId="77777777" w:rsidR="007C7C60" w:rsidRPr="0038036A" w:rsidRDefault="007C7C60" w:rsidP="008C19B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7C60" w:rsidRPr="004D434D" w14:paraId="7BE66E5D" w14:textId="77777777" w:rsidTr="004E5C50">
        <w:trPr>
          <w:trHeight w:val="315"/>
        </w:trPr>
        <w:tc>
          <w:tcPr>
            <w:tcW w:w="6818" w:type="dxa"/>
            <w:gridSpan w:val="3"/>
          </w:tcPr>
          <w:p w14:paraId="2304869F" w14:textId="5BE7B687" w:rsidR="00460C76" w:rsidRPr="0038036A" w:rsidRDefault="0093258F" w:rsidP="00460C76">
            <w:pPr>
              <w:spacing w:beforeLines="40" w:before="96" w:afterLines="40" w:after="96"/>
              <w:ind w:left="7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 Items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7FAD4079" w14:textId="77777777" w:rsidR="007C7C60" w:rsidRPr="0038036A" w:rsidRDefault="007C7C60" w:rsidP="008C19BC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348F636F" w14:textId="22642E8D" w:rsidR="00CF2B35" w:rsidRPr="0038036A" w:rsidRDefault="00CF2B35" w:rsidP="007C494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6716A" w:rsidRPr="004D434D" w14:paraId="2062A2DC" w14:textId="77777777" w:rsidTr="004E5C50">
        <w:tc>
          <w:tcPr>
            <w:tcW w:w="6818" w:type="dxa"/>
            <w:gridSpan w:val="3"/>
          </w:tcPr>
          <w:p w14:paraId="5E4C416A" w14:textId="77777777" w:rsidR="00E6716A" w:rsidRPr="0038036A" w:rsidRDefault="00700B60" w:rsidP="001414FE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8036A">
              <w:rPr>
                <w:rFonts w:asciiTheme="majorHAnsi" w:hAnsiTheme="majorHAnsi"/>
                <w:b/>
                <w:sz w:val="22"/>
                <w:szCs w:val="22"/>
              </w:rPr>
              <w:t>President's Corner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2E767093" w14:textId="77777777" w:rsidR="00E6716A" w:rsidRPr="0038036A" w:rsidRDefault="00E6716A" w:rsidP="001414FE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10C994EB" w14:textId="77777777" w:rsidR="00E6716A" w:rsidRPr="0038036A" w:rsidRDefault="00E6716A" w:rsidP="001414F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8036A" w:rsidRPr="004D434D" w14:paraId="36B7AEAC" w14:textId="77777777" w:rsidTr="004E5C50">
        <w:trPr>
          <w:trHeight w:val="384"/>
        </w:trPr>
        <w:tc>
          <w:tcPr>
            <w:tcW w:w="6818" w:type="dxa"/>
            <w:gridSpan w:val="3"/>
          </w:tcPr>
          <w:p w14:paraId="396879A6" w14:textId="77777777" w:rsidR="0038036A" w:rsidRPr="009F0A7F" w:rsidRDefault="0038036A" w:rsidP="00222C75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9F0A7F">
              <w:rPr>
                <w:rFonts w:asciiTheme="majorHAnsi" w:hAnsiTheme="majorHAnsi"/>
                <w:sz w:val="22"/>
                <w:szCs w:val="22"/>
              </w:rPr>
              <w:t xml:space="preserve">Sandy was absent </w:t>
            </w:r>
          </w:p>
          <w:p w14:paraId="650B65B0" w14:textId="76EF7FC6" w:rsidR="0038036A" w:rsidRPr="0038036A" w:rsidRDefault="00A33660" w:rsidP="009D655B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</w:t>
            </w:r>
            <w:r w:rsidR="009D655B">
              <w:rPr>
                <w:rFonts w:asciiTheme="majorHAnsi" w:hAnsiTheme="majorHAnsi"/>
                <w:sz w:val="22"/>
                <w:szCs w:val="22"/>
              </w:rPr>
              <w:t>t</w:t>
            </w:r>
            <w:r w:rsidR="0038036A">
              <w:rPr>
                <w:rFonts w:asciiTheme="majorHAnsi" w:hAnsiTheme="majorHAnsi"/>
                <w:sz w:val="22"/>
                <w:szCs w:val="22"/>
              </w:rPr>
              <w:t>ems un</w:t>
            </w:r>
            <w:bookmarkStart w:id="0" w:name="_GoBack"/>
            <w:bookmarkEnd w:id="0"/>
            <w:r w:rsidR="0038036A">
              <w:rPr>
                <w:rFonts w:asciiTheme="majorHAnsi" w:hAnsiTheme="majorHAnsi"/>
                <w:sz w:val="22"/>
                <w:szCs w:val="22"/>
              </w:rPr>
              <w:t>der President’s corner will be tabled for discussion at the next Board meeting.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0148F3FF" w14:textId="77777777" w:rsidR="0038036A" w:rsidRPr="0038036A" w:rsidRDefault="0038036A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66C5360E" w14:textId="77777777" w:rsidR="0038036A" w:rsidRPr="0038036A" w:rsidRDefault="0038036A" w:rsidP="0008660B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22C75" w:rsidRPr="004D434D" w14:paraId="17BC4F29" w14:textId="77777777" w:rsidTr="004E5C50">
        <w:trPr>
          <w:trHeight w:val="384"/>
        </w:trPr>
        <w:tc>
          <w:tcPr>
            <w:tcW w:w="6818" w:type="dxa"/>
            <w:gridSpan w:val="3"/>
          </w:tcPr>
          <w:p w14:paraId="030EA133" w14:textId="77777777" w:rsidR="00222C75" w:rsidRPr="0038036A" w:rsidRDefault="006C5A4B" w:rsidP="00222C75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8036A">
              <w:rPr>
                <w:rFonts w:asciiTheme="majorHAnsi" w:hAnsiTheme="majorHAnsi"/>
                <w:i/>
                <w:sz w:val="22"/>
                <w:szCs w:val="22"/>
              </w:rPr>
              <w:t>Board Member</w:t>
            </w:r>
            <w:r w:rsidR="00563962" w:rsidRPr="0038036A">
              <w:rPr>
                <w:rFonts w:asciiTheme="majorHAnsi" w:hAnsiTheme="majorHAnsi"/>
                <w:i/>
                <w:sz w:val="22"/>
                <w:szCs w:val="22"/>
              </w:rPr>
              <w:t>/Core Coach Appreciation Dinner</w:t>
            </w:r>
          </w:p>
          <w:p w14:paraId="49DD0D66" w14:textId="1BECA862" w:rsidR="0008660B" w:rsidRPr="0038036A" w:rsidRDefault="009F0A7F" w:rsidP="009F0A7F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There is a preference </w:t>
            </w:r>
            <w:r w:rsidR="00437397">
              <w:rPr>
                <w:rFonts w:asciiTheme="majorHAnsi" w:hAnsiTheme="majorHAnsi"/>
                <w:sz w:val="22"/>
                <w:szCs w:val="22"/>
              </w:rPr>
              <w:t xml:space="preserve">to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get together </w:t>
            </w:r>
            <w:r w:rsidR="00437397">
              <w:rPr>
                <w:rFonts w:asciiTheme="majorHAnsi" w:hAnsiTheme="majorHAnsi"/>
                <w:sz w:val="22"/>
                <w:szCs w:val="22"/>
              </w:rPr>
              <w:t>in October instead of September.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4057D8D2" w14:textId="77777777" w:rsidR="00222C75" w:rsidRPr="0038036A" w:rsidRDefault="00222C75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6AAD3670" w14:textId="0F30E146" w:rsidR="00E632AA" w:rsidRPr="00E632AA" w:rsidRDefault="00E632AA" w:rsidP="00E632AA">
            <w:pPr>
              <w:pStyle w:val="CommentText"/>
              <w:rPr>
                <w:rFonts w:asciiTheme="majorHAnsi" w:hAnsiTheme="majorHAnsi"/>
                <w:sz w:val="22"/>
                <w:szCs w:val="22"/>
              </w:rPr>
            </w:pPr>
            <w:r w:rsidRPr="00E632AA">
              <w:rPr>
                <w:rStyle w:val="CommentReference"/>
                <w:rFonts w:asciiTheme="majorHAnsi" w:hAnsiTheme="majorHAnsi"/>
                <w:sz w:val="22"/>
                <w:szCs w:val="22"/>
              </w:rPr>
              <w:t>Lynnell will let Sandy know of the decision to postpone until October.</w:t>
            </w:r>
          </w:p>
          <w:p w14:paraId="0525D72B" w14:textId="6476252E" w:rsidR="00222C75" w:rsidRPr="0038036A" w:rsidRDefault="00222C75" w:rsidP="00437397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3962" w:rsidRPr="004D434D" w14:paraId="22259983" w14:textId="77777777" w:rsidTr="004E5C50">
        <w:tc>
          <w:tcPr>
            <w:tcW w:w="6818" w:type="dxa"/>
            <w:gridSpan w:val="3"/>
          </w:tcPr>
          <w:p w14:paraId="69217E22" w14:textId="44F0D44A" w:rsidR="00563962" w:rsidRPr="0038036A" w:rsidRDefault="004D434D" w:rsidP="00222C75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8036A">
              <w:rPr>
                <w:rFonts w:asciiTheme="majorHAnsi" w:hAnsiTheme="majorHAnsi"/>
                <w:i/>
                <w:sz w:val="22"/>
                <w:szCs w:val="22"/>
              </w:rPr>
              <w:t>Ice User Meeting</w:t>
            </w:r>
          </w:p>
          <w:p w14:paraId="57FE3058" w14:textId="3685925C" w:rsidR="006420C5" w:rsidRPr="0038036A" w:rsidRDefault="00437397" w:rsidP="0071581D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No </w:t>
            </w:r>
            <w:r w:rsidR="00A70AF4" w:rsidRPr="0038036A">
              <w:rPr>
                <w:rFonts w:asciiTheme="majorHAnsi" w:hAnsiTheme="majorHAnsi"/>
                <w:sz w:val="22"/>
                <w:szCs w:val="22"/>
              </w:rPr>
              <w:t>Update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4D9179BB" w14:textId="77777777" w:rsidR="00563962" w:rsidRPr="0038036A" w:rsidRDefault="00563962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60F7EC00" w14:textId="3DB05F81" w:rsidR="000607AC" w:rsidRPr="0038036A" w:rsidRDefault="000607AC" w:rsidP="0008660B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434D" w:rsidRPr="004D434D" w14:paraId="690FE368" w14:textId="77777777" w:rsidTr="004E5C50">
        <w:tc>
          <w:tcPr>
            <w:tcW w:w="6818" w:type="dxa"/>
            <w:gridSpan w:val="3"/>
          </w:tcPr>
          <w:p w14:paraId="2193FB4D" w14:textId="410CAE49" w:rsidR="004D434D" w:rsidRPr="0038036A" w:rsidRDefault="004D434D" w:rsidP="00222C75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8036A">
              <w:rPr>
                <w:rFonts w:asciiTheme="majorHAnsi" w:hAnsiTheme="majorHAnsi"/>
                <w:i/>
                <w:sz w:val="22"/>
                <w:szCs w:val="22"/>
              </w:rPr>
              <w:t>Financials</w:t>
            </w:r>
          </w:p>
          <w:p w14:paraId="0CF5916E" w14:textId="6A419744" w:rsidR="004D434D" w:rsidRPr="008A7A23" w:rsidRDefault="00437397" w:rsidP="008A7A23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No </w:t>
            </w:r>
            <w:r w:rsidR="00A70AF4" w:rsidRPr="0038036A">
              <w:rPr>
                <w:rFonts w:asciiTheme="majorHAnsi" w:hAnsiTheme="majorHAnsi"/>
                <w:sz w:val="22"/>
                <w:szCs w:val="22"/>
              </w:rPr>
              <w:t>Update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43D8E2E1" w14:textId="77777777" w:rsidR="004D434D" w:rsidRPr="0038036A" w:rsidRDefault="004D434D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7284BB3C" w14:textId="2C132302" w:rsidR="004D434D" w:rsidRPr="0038036A" w:rsidRDefault="004D434D" w:rsidP="0008660B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434D" w:rsidRPr="004D434D" w14:paraId="5451CB9A" w14:textId="77777777" w:rsidTr="004E5C50">
        <w:tc>
          <w:tcPr>
            <w:tcW w:w="6818" w:type="dxa"/>
            <w:gridSpan w:val="3"/>
          </w:tcPr>
          <w:p w14:paraId="60FCA49E" w14:textId="57441AC9" w:rsidR="004D434D" w:rsidRPr="0038036A" w:rsidRDefault="004D434D" w:rsidP="00222C75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8036A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Budget Setting</w:t>
            </w:r>
          </w:p>
          <w:p w14:paraId="559FE867" w14:textId="08629E31" w:rsidR="004D434D" w:rsidRPr="0038036A" w:rsidRDefault="008A7A23" w:rsidP="008A7A23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 Update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72A39839" w14:textId="77777777" w:rsidR="004D434D" w:rsidRPr="0038036A" w:rsidRDefault="004D434D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0913B6A0" w14:textId="4F7EEA18" w:rsidR="004D434D" w:rsidRPr="0038036A" w:rsidRDefault="004D434D" w:rsidP="0008660B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434D" w:rsidRPr="004D434D" w14:paraId="6A8434A4" w14:textId="77777777" w:rsidTr="004E5C50">
        <w:tc>
          <w:tcPr>
            <w:tcW w:w="6818" w:type="dxa"/>
            <w:gridSpan w:val="3"/>
          </w:tcPr>
          <w:p w14:paraId="43DEC9EA" w14:textId="77777777" w:rsidR="004D434D" w:rsidRPr="0038036A" w:rsidRDefault="004D434D" w:rsidP="00222C75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8036A">
              <w:rPr>
                <w:rFonts w:asciiTheme="majorHAnsi" w:hAnsiTheme="majorHAnsi"/>
                <w:i/>
                <w:sz w:val="22"/>
                <w:szCs w:val="22"/>
              </w:rPr>
              <w:t>Social Media Idea</w:t>
            </w:r>
          </w:p>
          <w:p w14:paraId="72324ABF" w14:textId="1F672039" w:rsidR="00A03DC3" w:rsidRPr="0038036A" w:rsidRDefault="00B301D0" w:rsidP="00A03DC3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Item was tabled for discussion at the next Board Meeting.  </w:t>
            </w:r>
            <w:r w:rsidR="00A03DC3" w:rsidRPr="0038036A">
              <w:rPr>
                <w:rFonts w:asciiTheme="majorHAnsi" w:hAnsiTheme="majorHAnsi"/>
                <w:sz w:val="22"/>
                <w:szCs w:val="22"/>
              </w:rPr>
              <w:t>Sandy suggested “Song of the Summer” contest to provide a video opportunity to open our season.  The winner would be the “Star”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0E6A668B" w14:textId="77777777" w:rsidR="004D434D" w:rsidRPr="0038036A" w:rsidRDefault="004D434D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22EC9E5E" w14:textId="6F79BB4B" w:rsidR="004D434D" w:rsidRPr="0038036A" w:rsidRDefault="004D434D" w:rsidP="0008660B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1EF6" w:rsidRPr="004D434D" w14:paraId="6F433C19" w14:textId="77777777" w:rsidTr="004E5C50">
        <w:tc>
          <w:tcPr>
            <w:tcW w:w="6818" w:type="dxa"/>
            <w:gridSpan w:val="3"/>
          </w:tcPr>
          <w:p w14:paraId="5EE93F55" w14:textId="77777777" w:rsidR="004D1EF6" w:rsidRPr="0038036A" w:rsidRDefault="004D1EF6" w:rsidP="004D1EF6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38036A">
              <w:rPr>
                <w:rFonts w:asciiTheme="majorHAnsi" w:hAnsiTheme="majorHAnsi"/>
                <w:b/>
                <w:sz w:val="22"/>
                <w:szCs w:val="22"/>
              </w:rPr>
              <w:t>Vice Presidents Corner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352F8BB4" w14:textId="77777777" w:rsidR="004D1EF6" w:rsidRPr="0038036A" w:rsidRDefault="004D1EF6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7C0F3A79" w14:textId="7D4924E7" w:rsidR="004D1EF6" w:rsidRPr="0038036A" w:rsidRDefault="004D1EF6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E3BCB" w:rsidRPr="004D434D" w14:paraId="21FA55E2" w14:textId="77777777" w:rsidTr="004E5C50">
        <w:tc>
          <w:tcPr>
            <w:tcW w:w="6818" w:type="dxa"/>
            <w:gridSpan w:val="3"/>
          </w:tcPr>
          <w:p w14:paraId="01658CF0" w14:textId="1FE0E9E9" w:rsidR="007E3BCB" w:rsidRPr="0038036A" w:rsidRDefault="00A70AF4" w:rsidP="000E2631">
            <w:pPr>
              <w:pStyle w:val="BodyText"/>
              <w:spacing w:beforeLines="40" w:before="96" w:afterLines="40" w:after="96"/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38036A">
              <w:rPr>
                <w:rFonts w:asciiTheme="majorHAnsi" w:hAnsiTheme="majorHAnsi"/>
                <w:sz w:val="22"/>
                <w:szCs w:val="22"/>
              </w:rPr>
              <w:t>T</w:t>
            </w:r>
            <w:r w:rsidR="00460C76" w:rsidRPr="0038036A">
              <w:rPr>
                <w:rFonts w:asciiTheme="majorHAnsi" w:hAnsiTheme="majorHAnsi"/>
                <w:sz w:val="22"/>
                <w:szCs w:val="22"/>
              </w:rPr>
              <w:t xml:space="preserve">he Competition Accommodation project </w:t>
            </w:r>
            <w:r w:rsidR="000E2631">
              <w:rPr>
                <w:rFonts w:asciiTheme="majorHAnsi" w:hAnsiTheme="majorHAnsi"/>
                <w:sz w:val="22"/>
                <w:szCs w:val="22"/>
              </w:rPr>
              <w:t>is ongoing</w:t>
            </w:r>
            <w:r w:rsidR="00460C76" w:rsidRPr="0038036A">
              <w:rPr>
                <w:rFonts w:asciiTheme="majorHAnsi" w:hAnsiTheme="majorHAnsi"/>
                <w:sz w:val="22"/>
                <w:szCs w:val="22"/>
              </w:rPr>
              <w:t xml:space="preserve"> pending responses from Holiday Inn Express and Coast Plaza.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2FDC7E6C" w14:textId="77777777" w:rsidR="007E3BCB" w:rsidRPr="0038036A" w:rsidRDefault="007E3BCB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38EAC7A8" w14:textId="472018C9" w:rsidR="00440612" w:rsidRPr="0038036A" w:rsidRDefault="00440612" w:rsidP="00460C7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1EF6" w:rsidRPr="004D434D" w14:paraId="4C450919" w14:textId="77777777" w:rsidTr="004E5C50">
        <w:tc>
          <w:tcPr>
            <w:tcW w:w="6818" w:type="dxa"/>
            <w:gridSpan w:val="3"/>
          </w:tcPr>
          <w:p w14:paraId="1BBD72CE" w14:textId="77777777" w:rsidR="004D1EF6" w:rsidRPr="0038036A" w:rsidRDefault="004D1EF6" w:rsidP="004D1EF6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38036A">
              <w:rPr>
                <w:rFonts w:asciiTheme="majorHAnsi" w:hAnsiTheme="majorHAnsi"/>
                <w:b/>
                <w:sz w:val="22"/>
                <w:szCs w:val="22"/>
              </w:rPr>
              <w:t>Admin Corner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4DEA090D" w14:textId="77777777" w:rsidR="004D1EF6" w:rsidRPr="0038036A" w:rsidRDefault="004D1EF6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266A04C0" w14:textId="77777777" w:rsidR="004D1EF6" w:rsidRPr="0038036A" w:rsidRDefault="004D1EF6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1EF6" w:rsidRPr="004D434D" w14:paraId="01A21B00" w14:textId="77777777" w:rsidTr="004E5C50">
        <w:tc>
          <w:tcPr>
            <w:tcW w:w="6818" w:type="dxa"/>
            <w:gridSpan w:val="3"/>
          </w:tcPr>
          <w:p w14:paraId="07EF9FDD" w14:textId="409B8879" w:rsidR="00460C76" w:rsidRPr="009A11A1" w:rsidRDefault="00396EBE" w:rsidP="009A11A1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9A11A1">
              <w:rPr>
                <w:rFonts w:asciiTheme="majorHAnsi" w:hAnsiTheme="majorHAnsi"/>
                <w:sz w:val="22"/>
                <w:szCs w:val="22"/>
              </w:rPr>
              <w:t xml:space="preserve">Advertising signs </w:t>
            </w:r>
            <w:r w:rsidR="009A11A1" w:rsidRPr="009A11A1">
              <w:rPr>
                <w:rFonts w:asciiTheme="majorHAnsi" w:hAnsiTheme="majorHAnsi"/>
                <w:sz w:val="22"/>
                <w:szCs w:val="22"/>
              </w:rPr>
              <w:t xml:space="preserve">are </w:t>
            </w:r>
            <w:r w:rsidRPr="009A11A1">
              <w:rPr>
                <w:rFonts w:asciiTheme="majorHAnsi" w:hAnsiTheme="majorHAnsi"/>
                <w:sz w:val="22"/>
                <w:szCs w:val="22"/>
              </w:rPr>
              <w:t xml:space="preserve">going up on Monday.  </w:t>
            </w:r>
            <w:r w:rsidR="00B81B61">
              <w:rPr>
                <w:rFonts w:asciiTheme="majorHAnsi" w:hAnsiTheme="majorHAnsi"/>
                <w:sz w:val="22"/>
                <w:szCs w:val="22"/>
              </w:rPr>
              <w:t>Sign l</w:t>
            </w:r>
            <w:r w:rsidR="009A11A1" w:rsidRPr="009A11A1">
              <w:rPr>
                <w:rFonts w:asciiTheme="majorHAnsi" w:hAnsiTheme="majorHAnsi"/>
                <w:sz w:val="22"/>
                <w:szCs w:val="22"/>
              </w:rPr>
              <w:t xml:space="preserve">ocations include </w:t>
            </w:r>
            <w:r w:rsidRPr="009A11A1">
              <w:rPr>
                <w:rFonts w:asciiTheme="majorHAnsi" w:hAnsiTheme="majorHAnsi"/>
                <w:sz w:val="22"/>
                <w:szCs w:val="22"/>
              </w:rPr>
              <w:t>Yankee valley museum, other areas around the city.</w:t>
            </w:r>
          </w:p>
          <w:p w14:paraId="70968C84" w14:textId="0C7B2D2E" w:rsidR="00396EBE" w:rsidRPr="0038036A" w:rsidRDefault="009A11A1" w:rsidP="00460C76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Radio ads for the Airdrie S</w:t>
            </w:r>
            <w:r w:rsidR="00396EBE" w:rsidRPr="0038036A">
              <w:rPr>
                <w:rFonts w:asciiTheme="majorHAnsi" w:hAnsiTheme="majorHAnsi"/>
                <w:sz w:val="22"/>
                <w:szCs w:val="22"/>
              </w:rPr>
              <w:t>kating Club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have also been running</w:t>
            </w:r>
            <w:r w:rsidR="00396EBE" w:rsidRPr="0038036A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5A99904C" w14:textId="77777777" w:rsidR="004D1EF6" w:rsidRPr="0038036A" w:rsidRDefault="004D1EF6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5041A6A0" w14:textId="0D55B678" w:rsidR="00C03317" w:rsidRPr="0038036A" w:rsidRDefault="00C03317" w:rsidP="00C03317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A11A1" w:rsidRPr="004D434D" w14:paraId="6AFFEDE9" w14:textId="77777777" w:rsidTr="004E5C50">
        <w:tc>
          <w:tcPr>
            <w:tcW w:w="6818" w:type="dxa"/>
            <w:gridSpan w:val="3"/>
          </w:tcPr>
          <w:p w14:paraId="122A02A2" w14:textId="6BC4ECC4" w:rsidR="009A11A1" w:rsidRPr="009A11A1" w:rsidRDefault="009A11A1" w:rsidP="00207732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 ASC </w:t>
            </w:r>
            <w:r w:rsidRPr="009A11A1">
              <w:rPr>
                <w:rFonts w:asciiTheme="majorHAnsi" w:hAnsiTheme="majorHAnsi"/>
                <w:sz w:val="22"/>
                <w:szCs w:val="22"/>
              </w:rPr>
              <w:t xml:space="preserve">Office needs to be cleaned and maintained a bit better.  Cleaning is everyone’s responsibility.  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70B3AB68" w14:textId="77777777" w:rsidR="009A11A1" w:rsidRPr="0038036A" w:rsidRDefault="009A11A1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37C3BB94" w14:textId="1FF7D226" w:rsidR="009A11A1" w:rsidRPr="0038036A" w:rsidRDefault="00207732" w:rsidP="00207732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Board members are requested to stop by the office on the way out today to help with clean up/clearing out items.</w:t>
            </w:r>
          </w:p>
        </w:tc>
      </w:tr>
      <w:tr w:rsidR="004D1EF6" w:rsidRPr="004D434D" w14:paraId="2D05F940" w14:textId="77777777" w:rsidTr="004E5C50">
        <w:tc>
          <w:tcPr>
            <w:tcW w:w="6818" w:type="dxa"/>
            <w:gridSpan w:val="3"/>
          </w:tcPr>
          <w:p w14:paraId="42F27E6E" w14:textId="77777777" w:rsidR="004D1EF6" w:rsidRPr="0038036A" w:rsidRDefault="004D1EF6" w:rsidP="004D1EF6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38036A">
              <w:rPr>
                <w:rFonts w:asciiTheme="majorHAnsi" w:hAnsiTheme="majorHAnsi"/>
                <w:b/>
                <w:sz w:val="22"/>
                <w:szCs w:val="22"/>
              </w:rPr>
              <w:t>Director of Skating Corner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6BE91AF9" w14:textId="77777777" w:rsidR="004D1EF6" w:rsidRPr="0038036A" w:rsidRDefault="004D1EF6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68BCC607" w14:textId="2FBE8544" w:rsidR="004D1EF6" w:rsidRPr="0038036A" w:rsidRDefault="004D1EF6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1EF6" w:rsidRPr="004D434D" w14:paraId="34DE21B3" w14:textId="77777777" w:rsidTr="004E5C50">
        <w:tc>
          <w:tcPr>
            <w:tcW w:w="6818" w:type="dxa"/>
            <w:gridSpan w:val="3"/>
          </w:tcPr>
          <w:p w14:paraId="5937C5A5" w14:textId="77777777" w:rsidR="00563962" w:rsidRPr="0038036A" w:rsidRDefault="00D34422" w:rsidP="00D34422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8036A">
              <w:rPr>
                <w:rFonts w:asciiTheme="majorHAnsi" w:hAnsiTheme="majorHAnsi"/>
                <w:i/>
                <w:sz w:val="22"/>
                <w:szCs w:val="22"/>
              </w:rPr>
              <w:t xml:space="preserve">Core Values/Vision </w:t>
            </w:r>
          </w:p>
          <w:p w14:paraId="4BA62A06" w14:textId="29B0EB4D" w:rsidR="00460C76" w:rsidRPr="0038036A" w:rsidRDefault="00D34422" w:rsidP="00323B27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8036A">
              <w:rPr>
                <w:rFonts w:asciiTheme="majorHAnsi" w:hAnsiTheme="majorHAnsi"/>
                <w:sz w:val="22"/>
                <w:szCs w:val="22"/>
              </w:rPr>
              <w:t>Club, Coaches, and Program</w:t>
            </w:r>
            <w:r w:rsidR="00460C76" w:rsidRPr="0038036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23B27">
              <w:rPr>
                <w:rFonts w:asciiTheme="majorHAnsi" w:hAnsiTheme="majorHAnsi"/>
                <w:sz w:val="22"/>
                <w:szCs w:val="22"/>
              </w:rPr>
              <w:t>–</w:t>
            </w:r>
            <w:r w:rsidR="00DB4ABF" w:rsidRPr="0038036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23B27">
              <w:rPr>
                <w:rFonts w:asciiTheme="majorHAnsi" w:hAnsiTheme="majorHAnsi"/>
                <w:sz w:val="22"/>
                <w:szCs w:val="22"/>
              </w:rPr>
              <w:t xml:space="preserve">An </w:t>
            </w:r>
            <w:r w:rsidR="00DB4ABF" w:rsidRPr="0038036A">
              <w:rPr>
                <w:rFonts w:asciiTheme="majorHAnsi" w:hAnsiTheme="majorHAnsi"/>
                <w:sz w:val="22"/>
                <w:szCs w:val="22"/>
              </w:rPr>
              <w:t xml:space="preserve">email </w:t>
            </w:r>
            <w:r w:rsidR="00E4647B">
              <w:rPr>
                <w:rFonts w:asciiTheme="majorHAnsi" w:hAnsiTheme="majorHAnsi"/>
                <w:sz w:val="22"/>
                <w:szCs w:val="22"/>
              </w:rPr>
              <w:t xml:space="preserve">was </w:t>
            </w:r>
            <w:r w:rsidR="00DB4ABF" w:rsidRPr="0038036A">
              <w:rPr>
                <w:rFonts w:asciiTheme="majorHAnsi" w:hAnsiTheme="majorHAnsi"/>
                <w:sz w:val="22"/>
                <w:szCs w:val="22"/>
              </w:rPr>
              <w:t xml:space="preserve">sent to Core coaches.  </w:t>
            </w:r>
            <w:r w:rsidR="00E4647B">
              <w:rPr>
                <w:rFonts w:asciiTheme="majorHAnsi" w:hAnsiTheme="majorHAnsi"/>
                <w:sz w:val="22"/>
                <w:szCs w:val="22"/>
              </w:rPr>
              <w:t>Lynnell had a d</w:t>
            </w:r>
            <w:r w:rsidR="00DB4ABF" w:rsidRPr="0038036A">
              <w:rPr>
                <w:rFonts w:asciiTheme="majorHAnsi" w:hAnsiTheme="majorHAnsi"/>
                <w:sz w:val="22"/>
                <w:szCs w:val="22"/>
              </w:rPr>
              <w:t xml:space="preserve">iscussion with two coaches.  This will be brought up at the next coaches meeting.  </w:t>
            </w:r>
            <w:r w:rsidR="00E4647B">
              <w:rPr>
                <w:rFonts w:asciiTheme="majorHAnsi" w:hAnsiTheme="majorHAnsi"/>
                <w:sz w:val="22"/>
                <w:szCs w:val="22"/>
              </w:rPr>
              <w:t>There is n</w:t>
            </w:r>
            <w:r w:rsidR="00DB4ABF" w:rsidRPr="0038036A">
              <w:rPr>
                <w:rFonts w:asciiTheme="majorHAnsi" w:hAnsiTheme="majorHAnsi"/>
                <w:sz w:val="22"/>
                <w:szCs w:val="22"/>
              </w:rPr>
              <w:t>othing to report to the board at this time.</w:t>
            </w:r>
            <w:r w:rsidR="00323B2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40A71547" w14:textId="77777777" w:rsidR="004D1EF6" w:rsidRPr="0038036A" w:rsidRDefault="004D1EF6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64E80A40" w14:textId="037D2142" w:rsidR="004D1EF6" w:rsidRPr="0038036A" w:rsidRDefault="00A7428B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Lynnell will review the Core Values/Vison at the next coaches meeting.</w:t>
            </w:r>
          </w:p>
        </w:tc>
      </w:tr>
      <w:tr w:rsidR="00674892" w:rsidRPr="004D434D" w14:paraId="75B1809F" w14:textId="77777777" w:rsidTr="004E5C50">
        <w:tc>
          <w:tcPr>
            <w:tcW w:w="6818" w:type="dxa"/>
            <w:gridSpan w:val="3"/>
          </w:tcPr>
          <w:p w14:paraId="5B825BEC" w14:textId="77777777" w:rsidR="00563962" w:rsidRPr="0038036A" w:rsidRDefault="00523B95" w:rsidP="00523B95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8036A">
              <w:rPr>
                <w:rFonts w:asciiTheme="majorHAnsi" w:hAnsiTheme="majorHAnsi"/>
                <w:i/>
                <w:sz w:val="22"/>
                <w:szCs w:val="22"/>
              </w:rPr>
              <w:t xml:space="preserve">Equipment Purchase </w:t>
            </w:r>
          </w:p>
          <w:p w14:paraId="2F158EF1" w14:textId="1E29E974" w:rsidR="00460C76" w:rsidRPr="0038036A" w:rsidRDefault="00A7428B" w:rsidP="00460C76">
            <w:pPr>
              <w:pStyle w:val="BodyText"/>
              <w:spacing w:beforeLines="40" w:before="96" w:afterLines="40" w:after="96"/>
              <w:ind w:left="7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 e</w:t>
            </w:r>
            <w:r w:rsidR="00E86081" w:rsidRPr="0038036A">
              <w:rPr>
                <w:rFonts w:asciiTheme="majorHAnsi" w:hAnsiTheme="majorHAnsi"/>
                <w:sz w:val="22"/>
                <w:szCs w:val="22"/>
              </w:rPr>
              <w:t>q</w:t>
            </w:r>
            <w:r w:rsidR="00243B51">
              <w:rPr>
                <w:rFonts w:asciiTheme="majorHAnsi" w:hAnsiTheme="majorHAnsi"/>
                <w:sz w:val="22"/>
                <w:szCs w:val="22"/>
              </w:rPr>
              <w:t>uipment list has been created</w:t>
            </w:r>
            <w:r w:rsidR="007B7E28">
              <w:rPr>
                <w:rFonts w:asciiTheme="majorHAnsi" w:hAnsiTheme="majorHAnsi"/>
                <w:sz w:val="22"/>
                <w:szCs w:val="22"/>
              </w:rPr>
              <w:t>.  Budget is in place for equipment; nothing needs to be submitted to the board at this time.</w:t>
            </w:r>
          </w:p>
          <w:p w14:paraId="22C8DF81" w14:textId="75021ABA" w:rsidR="00460C76" w:rsidRPr="0038036A" w:rsidRDefault="00460C76" w:rsidP="00460C76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F2F2F2" w:themeFill="background1" w:themeFillShade="F2"/>
          </w:tcPr>
          <w:p w14:paraId="0F330FD7" w14:textId="77777777" w:rsidR="00674892" w:rsidRPr="0038036A" w:rsidRDefault="00674892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34F35285" w14:textId="27449FE1" w:rsidR="00E37AB4" w:rsidRPr="0038036A" w:rsidRDefault="00E37AB4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32F9F" w:rsidRPr="004D434D" w14:paraId="4BEDA9B4" w14:textId="77777777" w:rsidTr="004E5C50">
        <w:tc>
          <w:tcPr>
            <w:tcW w:w="6818" w:type="dxa"/>
            <w:gridSpan w:val="3"/>
          </w:tcPr>
          <w:p w14:paraId="518F6611" w14:textId="77777777" w:rsidR="006634C3" w:rsidRDefault="006634C3" w:rsidP="00523B95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Flex Fit Workshop</w:t>
            </w:r>
          </w:p>
          <w:p w14:paraId="6F31759B" w14:textId="01A7428A" w:rsidR="00F32F9F" w:rsidRPr="006634C3" w:rsidRDefault="006634C3" w:rsidP="00E20063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Update provided by Lynnell.  </w:t>
            </w:r>
            <w:r w:rsidR="00FB3AD3">
              <w:rPr>
                <w:rFonts w:asciiTheme="majorHAnsi" w:hAnsiTheme="majorHAnsi"/>
                <w:sz w:val="22"/>
                <w:szCs w:val="22"/>
              </w:rPr>
              <w:t>The d</w:t>
            </w:r>
            <w:r w:rsidR="00F32F9F" w:rsidRPr="006634C3">
              <w:rPr>
                <w:rFonts w:asciiTheme="majorHAnsi" w:hAnsiTheme="majorHAnsi"/>
                <w:sz w:val="22"/>
                <w:szCs w:val="22"/>
              </w:rPr>
              <w:t xml:space="preserve">ates </w:t>
            </w:r>
            <w:r w:rsidR="00FB3AD3">
              <w:rPr>
                <w:rFonts w:asciiTheme="majorHAnsi" w:hAnsiTheme="majorHAnsi"/>
                <w:sz w:val="22"/>
                <w:szCs w:val="22"/>
              </w:rPr>
              <w:t xml:space="preserve">are </w:t>
            </w:r>
            <w:r w:rsidR="00F32F9F" w:rsidRPr="006634C3">
              <w:rPr>
                <w:rFonts w:asciiTheme="majorHAnsi" w:hAnsiTheme="majorHAnsi"/>
                <w:sz w:val="22"/>
                <w:szCs w:val="22"/>
              </w:rPr>
              <w:t xml:space="preserve">set.  </w:t>
            </w:r>
            <w:r w:rsidR="00FB3AD3">
              <w:rPr>
                <w:rFonts w:asciiTheme="majorHAnsi" w:hAnsiTheme="majorHAnsi"/>
                <w:sz w:val="22"/>
                <w:szCs w:val="22"/>
              </w:rPr>
              <w:t>The r</w:t>
            </w:r>
            <w:r w:rsidR="00F32F9F" w:rsidRPr="006634C3">
              <w:rPr>
                <w:rFonts w:asciiTheme="majorHAnsi" w:hAnsiTheme="majorHAnsi"/>
                <w:sz w:val="22"/>
                <w:szCs w:val="22"/>
              </w:rPr>
              <w:t xml:space="preserve">oom </w:t>
            </w:r>
            <w:r w:rsidR="00FB3AD3">
              <w:rPr>
                <w:rFonts w:asciiTheme="majorHAnsi" w:hAnsiTheme="majorHAnsi"/>
                <w:sz w:val="22"/>
                <w:szCs w:val="22"/>
              </w:rPr>
              <w:t xml:space="preserve">has been </w:t>
            </w:r>
            <w:r w:rsidR="00F32F9F" w:rsidRPr="006634C3">
              <w:rPr>
                <w:rFonts w:asciiTheme="majorHAnsi" w:hAnsiTheme="majorHAnsi"/>
                <w:sz w:val="22"/>
                <w:szCs w:val="22"/>
              </w:rPr>
              <w:t>booke</w:t>
            </w:r>
            <w:r w:rsidR="00FB3AD3">
              <w:rPr>
                <w:rFonts w:asciiTheme="majorHAnsi" w:hAnsiTheme="majorHAnsi"/>
                <w:sz w:val="22"/>
                <w:szCs w:val="22"/>
              </w:rPr>
              <w:t>d.  Advertising and enrolment are</w:t>
            </w:r>
            <w:r w:rsidR="00F32F9F" w:rsidRPr="006634C3">
              <w:rPr>
                <w:rFonts w:asciiTheme="majorHAnsi" w:hAnsiTheme="majorHAnsi"/>
                <w:sz w:val="22"/>
                <w:szCs w:val="22"/>
              </w:rPr>
              <w:t xml:space="preserve"> still under negotiation.  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5779B73D" w14:textId="77777777" w:rsidR="00F32F9F" w:rsidRPr="0038036A" w:rsidRDefault="00F32F9F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737789C8" w14:textId="77777777" w:rsidR="00F32F9F" w:rsidRPr="0038036A" w:rsidRDefault="00F32F9F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5C50" w:rsidRPr="004D434D" w14:paraId="6E7A91A5" w14:textId="77777777" w:rsidTr="004E5C50">
        <w:tc>
          <w:tcPr>
            <w:tcW w:w="6818" w:type="dxa"/>
            <w:gridSpan w:val="3"/>
          </w:tcPr>
          <w:p w14:paraId="74D045AF" w14:textId="750E47C7" w:rsidR="00323B27" w:rsidRPr="00323B27" w:rsidRDefault="00323B27" w:rsidP="00523B95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23B27">
              <w:rPr>
                <w:rFonts w:asciiTheme="majorHAnsi" w:hAnsiTheme="majorHAnsi"/>
                <w:i/>
                <w:sz w:val="22"/>
                <w:szCs w:val="22"/>
              </w:rPr>
              <w:t>Canada 150 Skating Day</w:t>
            </w:r>
          </w:p>
          <w:p w14:paraId="4F186230" w14:textId="4A11567D" w:rsidR="004E5C50" w:rsidRPr="0038036A" w:rsidRDefault="004E5C50" w:rsidP="00323B27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8036A">
              <w:rPr>
                <w:rFonts w:asciiTheme="majorHAnsi" w:hAnsiTheme="majorHAnsi"/>
                <w:sz w:val="22"/>
                <w:szCs w:val="22"/>
              </w:rPr>
              <w:t>In recognition of Canada’s 150</w:t>
            </w:r>
            <w:r w:rsidRPr="0038036A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="005015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38036A">
              <w:rPr>
                <w:rFonts w:asciiTheme="majorHAnsi" w:hAnsiTheme="majorHAnsi"/>
                <w:sz w:val="22"/>
                <w:szCs w:val="22"/>
              </w:rPr>
              <w:t>Skate</w:t>
            </w:r>
            <w:r w:rsidR="005015E2">
              <w:rPr>
                <w:rFonts w:asciiTheme="majorHAnsi" w:hAnsiTheme="majorHAnsi"/>
                <w:sz w:val="22"/>
                <w:szCs w:val="22"/>
              </w:rPr>
              <w:t xml:space="preserve"> Canada is supporting </w:t>
            </w:r>
            <w:r w:rsidR="007E580F">
              <w:rPr>
                <w:rFonts w:asciiTheme="majorHAnsi" w:hAnsiTheme="majorHAnsi"/>
                <w:sz w:val="22"/>
                <w:szCs w:val="22"/>
              </w:rPr>
              <w:t>Canada 150 Skating</w:t>
            </w:r>
            <w:r w:rsidR="005015E2">
              <w:rPr>
                <w:rFonts w:asciiTheme="majorHAnsi" w:hAnsiTheme="majorHAnsi"/>
                <w:sz w:val="22"/>
                <w:szCs w:val="22"/>
              </w:rPr>
              <w:t xml:space="preserve"> Day</w:t>
            </w:r>
            <w:r w:rsidR="007E580F">
              <w:rPr>
                <w:rFonts w:asciiTheme="majorHAnsi" w:hAnsiTheme="majorHAnsi"/>
                <w:sz w:val="22"/>
                <w:szCs w:val="22"/>
              </w:rPr>
              <w:t xml:space="preserve"> (December 10</w:t>
            </w:r>
            <w:r w:rsidR="007E580F" w:rsidRPr="007E580F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="007E580F">
              <w:rPr>
                <w:rFonts w:asciiTheme="majorHAnsi" w:hAnsiTheme="majorHAnsi"/>
                <w:sz w:val="22"/>
                <w:szCs w:val="22"/>
              </w:rPr>
              <w:t>, 2017)</w:t>
            </w:r>
            <w:r w:rsidR="005015E2">
              <w:rPr>
                <w:rFonts w:asciiTheme="majorHAnsi" w:hAnsiTheme="majorHAnsi"/>
                <w:sz w:val="22"/>
                <w:szCs w:val="22"/>
              </w:rPr>
              <w:t xml:space="preserve">.  </w:t>
            </w:r>
            <w:r w:rsidRPr="0038036A">
              <w:rPr>
                <w:rFonts w:asciiTheme="majorHAnsi" w:hAnsiTheme="majorHAnsi"/>
                <w:sz w:val="22"/>
                <w:szCs w:val="22"/>
              </w:rPr>
              <w:t>Cathy suggested we look into this further to see if this is an opportunity for more exposure for the club</w:t>
            </w:r>
            <w:r w:rsidR="005015E2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757BA340" w14:textId="77777777" w:rsidR="004E5C50" w:rsidRPr="0038036A" w:rsidRDefault="004E5C50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2332C9F5" w14:textId="4260AB96" w:rsidR="004E5C50" w:rsidRPr="0038036A" w:rsidRDefault="00C32B3B" w:rsidP="00C32B3B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Lynnell will </w:t>
            </w:r>
            <w:r w:rsidR="0004171E" w:rsidRPr="0038036A">
              <w:rPr>
                <w:rFonts w:asciiTheme="majorHAnsi" w:hAnsiTheme="majorHAnsi"/>
                <w:sz w:val="22"/>
                <w:szCs w:val="22"/>
              </w:rPr>
              <w:t>present to coaches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.  The coordinators will </w:t>
            </w:r>
            <w:r w:rsidR="0004171E" w:rsidRPr="0038036A">
              <w:rPr>
                <w:rFonts w:asciiTheme="majorHAnsi" w:hAnsiTheme="majorHAnsi"/>
                <w:sz w:val="22"/>
                <w:szCs w:val="22"/>
              </w:rPr>
              <w:t>find out how we can participate and advertise at some of the public skating events in our area.</w:t>
            </w:r>
          </w:p>
        </w:tc>
      </w:tr>
      <w:tr w:rsidR="00DF1723" w:rsidRPr="004D434D" w14:paraId="0BCC7BEF" w14:textId="77777777" w:rsidTr="004E5C50">
        <w:tc>
          <w:tcPr>
            <w:tcW w:w="6818" w:type="dxa"/>
            <w:gridSpan w:val="3"/>
          </w:tcPr>
          <w:p w14:paraId="35A03877" w14:textId="77777777" w:rsidR="00DF1723" w:rsidRPr="0038036A" w:rsidRDefault="00DF1723" w:rsidP="005D7B06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8036A">
              <w:rPr>
                <w:rFonts w:asciiTheme="majorHAnsi" w:hAnsiTheme="majorHAnsi"/>
                <w:i/>
                <w:sz w:val="22"/>
                <w:szCs w:val="22"/>
              </w:rPr>
              <w:t>Yoga Team Builder</w:t>
            </w:r>
          </w:p>
          <w:p w14:paraId="5EA30BDD" w14:textId="7B05E8AE" w:rsidR="006420C5" w:rsidRPr="0038036A" w:rsidRDefault="006900C9" w:rsidP="002A5CB8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8036A">
              <w:rPr>
                <w:rFonts w:asciiTheme="majorHAnsi" w:hAnsiTheme="majorHAnsi"/>
                <w:sz w:val="22"/>
                <w:szCs w:val="22"/>
              </w:rPr>
              <w:t xml:space="preserve">This has been postponed. 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300B06EF" w14:textId="77777777" w:rsidR="00DF1723" w:rsidRPr="0038036A" w:rsidRDefault="00DF1723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3215DD03" w14:textId="77777777" w:rsidR="00DF1723" w:rsidRPr="0038036A" w:rsidRDefault="00DF1723" w:rsidP="005A5685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53FC5" w:rsidRPr="004D434D" w14:paraId="4D89E318" w14:textId="77777777" w:rsidTr="004E5C50">
        <w:tc>
          <w:tcPr>
            <w:tcW w:w="6818" w:type="dxa"/>
            <w:gridSpan w:val="3"/>
          </w:tcPr>
          <w:p w14:paraId="22353EDD" w14:textId="77777777" w:rsidR="00D53FC5" w:rsidRPr="0038036A" w:rsidRDefault="00D53FC5" w:rsidP="005D7B06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8036A">
              <w:rPr>
                <w:rFonts w:asciiTheme="majorHAnsi" w:hAnsiTheme="majorHAnsi"/>
                <w:i/>
                <w:sz w:val="22"/>
                <w:szCs w:val="22"/>
              </w:rPr>
              <w:t>Parent Meetings</w:t>
            </w:r>
          </w:p>
          <w:p w14:paraId="058B1871" w14:textId="076C8C16" w:rsidR="00D53FC5" w:rsidRPr="00697644" w:rsidRDefault="00D53FC5" w:rsidP="00980EBA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697644">
              <w:rPr>
                <w:rFonts w:asciiTheme="majorHAnsi" w:hAnsiTheme="majorHAnsi"/>
                <w:sz w:val="22"/>
                <w:szCs w:val="22"/>
              </w:rPr>
              <w:t xml:space="preserve">Meetings dates have been set and emails sent to the membership.  Sarah volunteered to help out at the parent </w:t>
            </w:r>
            <w:r w:rsidRPr="00697644">
              <w:rPr>
                <w:rFonts w:asciiTheme="majorHAnsi" w:hAnsiTheme="majorHAnsi"/>
                <w:sz w:val="22"/>
                <w:szCs w:val="22"/>
              </w:rPr>
              <w:lastRenderedPageBreak/>
              <w:t>meetings on both days.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443568C3" w14:textId="77777777" w:rsidR="00D53FC5" w:rsidRPr="0038036A" w:rsidRDefault="00D53FC5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5000E624" w14:textId="5465F323" w:rsidR="00D53FC5" w:rsidRPr="0038036A" w:rsidRDefault="00D53FC5" w:rsidP="005A5685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70950" w:rsidRPr="004D434D" w14:paraId="2758864A" w14:textId="77777777" w:rsidTr="004E5C50">
        <w:tc>
          <w:tcPr>
            <w:tcW w:w="6818" w:type="dxa"/>
            <w:gridSpan w:val="3"/>
          </w:tcPr>
          <w:p w14:paraId="0966D56B" w14:textId="4916321A" w:rsidR="00697644" w:rsidRDefault="00697644" w:rsidP="005D7B06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Fall/Winter 2016-2017</w:t>
            </w:r>
          </w:p>
          <w:p w14:paraId="56BF530B" w14:textId="3AF162A8" w:rsidR="001F0B62" w:rsidRDefault="001F0B62" w:rsidP="00697644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Registration numbers are down from last year for </w:t>
            </w:r>
            <w:r w:rsidR="00A67EB0">
              <w:rPr>
                <w:rFonts w:asciiTheme="majorHAnsi" w:hAnsiTheme="majorHAnsi"/>
                <w:sz w:val="22"/>
                <w:szCs w:val="22"/>
              </w:rPr>
              <w:t>StarSkate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415C928D" w14:textId="77777777" w:rsidR="00A70950" w:rsidRDefault="00A70950" w:rsidP="00697644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697644">
              <w:rPr>
                <w:rFonts w:asciiTheme="majorHAnsi" w:hAnsiTheme="majorHAnsi"/>
                <w:sz w:val="22"/>
                <w:szCs w:val="22"/>
              </w:rPr>
              <w:t>Power Skating Program</w:t>
            </w:r>
            <w:r w:rsidR="00697644" w:rsidRPr="00697644">
              <w:rPr>
                <w:rFonts w:asciiTheme="majorHAnsi" w:hAnsiTheme="majorHAnsi"/>
                <w:sz w:val="22"/>
                <w:szCs w:val="22"/>
              </w:rPr>
              <w:t xml:space="preserve"> is </w:t>
            </w:r>
            <w:r w:rsidRPr="00697644">
              <w:rPr>
                <w:rFonts w:asciiTheme="majorHAnsi" w:hAnsiTheme="majorHAnsi"/>
                <w:sz w:val="22"/>
                <w:szCs w:val="22"/>
              </w:rPr>
              <w:t>full and we have people on wait list.</w:t>
            </w:r>
          </w:p>
          <w:p w14:paraId="190DE964" w14:textId="77777777" w:rsidR="00A67EB0" w:rsidRDefault="00A67EB0" w:rsidP="00697644">
            <w:pPr>
              <w:pStyle w:val="ListParagraph"/>
              <w:spacing w:beforeLines="40" w:before="96" w:afterLines="40" w:after="96"/>
            </w:pPr>
          </w:p>
          <w:p w14:paraId="4C5D7A17" w14:textId="1CEF9079" w:rsidR="00A67EB0" w:rsidRPr="00697644" w:rsidRDefault="00A67EB0" w:rsidP="00A67EB0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t>Live revenue spreadsheet is being worked on to add in prorated skaters for the 2016-2017 season.  Spreadsheet will be given to Cathy Mess when completed.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3921A517" w14:textId="77777777" w:rsidR="00A70950" w:rsidRPr="0038036A" w:rsidRDefault="00A70950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5AC73567" w14:textId="132DCD42" w:rsidR="00A70950" w:rsidRPr="0038036A" w:rsidRDefault="00A67EB0" w:rsidP="005A5685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Lynnell will provide Cathy with updated Live Revenue Spreadsheet.</w:t>
            </w:r>
          </w:p>
        </w:tc>
      </w:tr>
      <w:tr w:rsidR="00043ED2" w:rsidRPr="004D434D" w14:paraId="6B044988" w14:textId="77777777" w:rsidTr="004E5C50">
        <w:tc>
          <w:tcPr>
            <w:tcW w:w="6818" w:type="dxa"/>
            <w:gridSpan w:val="3"/>
          </w:tcPr>
          <w:p w14:paraId="2016B945" w14:textId="59BAD39F" w:rsidR="00756957" w:rsidRDefault="00043ED2" w:rsidP="005D7B06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E526F">
              <w:rPr>
                <w:rFonts w:asciiTheme="majorHAnsi" w:hAnsiTheme="majorHAnsi"/>
                <w:i/>
                <w:sz w:val="22"/>
                <w:szCs w:val="22"/>
              </w:rPr>
              <w:t>Atlet</w:t>
            </w:r>
            <w:r w:rsidR="00756957">
              <w:rPr>
                <w:rFonts w:asciiTheme="majorHAnsi" w:hAnsiTheme="majorHAnsi"/>
                <w:i/>
                <w:sz w:val="22"/>
                <w:szCs w:val="22"/>
              </w:rPr>
              <w:t xml:space="preserve">adesk </w:t>
            </w:r>
            <w:r w:rsidR="001E4E44">
              <w:rPr>
                <w:rFonts w:asciiTheme="majorHAnsi" w:hAnsiTheme="majorHAnsi"/>
                <w:i/>
                <w:sz w:val="22"/>
                <w:szCs w:val="22"/>
              </w:rPr>
              <w:t>Program</w:t>
            </w:r>
          </w:p>
          <w:p w14:paraId="255522EB" w14:textId="25944D4C" w:rsidR="00AA31D9" w:rsidRDefault="004D08F0" w:rsidP="00AA31D9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Coaches </w:t>
            </w:r>
            <w:r w:rsidR="00AA31D9">
              <w:rPr>
                <w:rFonts w:asciiTheme="majorHAnsi" w:hAnsiTheme="majorHAnsi"/>
                <w:sz w:val="22"/>
                <w:szCs w:val="22"/>
              </w:rPr>
              <w:t xml:space="preserve">are currently using the </w:t>
            </w:r>
            <w:r w:rsidR="00756957" w:rsidRPr="00756957">
              <w:rPr>
                <w:rFonts w:asciiTheme="majorHAnsi" w:hAnsiTheme="majorHAnsi"/>
                <w:sz w:val="22"/>
                <w:szCs w:val="22"/>
              </w:rPr>
              <w:t xml:space="preserve">program for billing.  </w:t>
            </w:r>
            <w:r w:rsidR="00AA31D9">
              <w:rPr>
                <w:rFonts w:asciiTheme="majorHAnsi" w:hAnsiTheme="majorHAnsi"/>
                <w:sz w:val="22"/>
                <w:szCs w:val="22"/>
              </w:rPr>
              <w:t>The software has some great features including t</w:t>
            </w:r>
            <w:r w:rsidR="00043ED2" w:rsidRPr="00756957">
              <w:rPr>
                <w:rFonts w:asciiTheme="majorHAnsi" w:hAnsiTheme="majorHAnsi"/>
                <w:sz w:val="22"/>
                <w:szCs w:val="22"/>
              </w:rPr>
              <w:t xml:space="preserve">ext message and email when bills are due.  </w:t>
            </w:r>
          </w:p>
          <w:p w14:paraId="7D77C132" w14:textId="77777777" w:rsidR="003838FB" w:rsidRDefault="003838FB" w:rsidP="00AA31D9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5EFA180C" w14:textId="5205597D" w:rsidR="003838FB" w:rsidRDefault="00043ED2" w:rsidP="00AA31D9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756957">
              <w:rPr>
                <w:rFonts w:asciiTheme="majorHAnsi" w:hAnsiTheme="majorHAnsi"/>
                <w:sz w:val="22"/>
                <w:szCs w:val="22"/>
              </w:rPr>
              <w:t>Invoices are populated</w:t>
            </w:r>
            <w:r w:rsidR="00991BD6">
              <w:rPr>
                <w:rFonts w:asciiTheme="majorHAnsi" w:hAnsiTheme="majorHAnsi"/>
                <w:sz w:val="22"/>
                <w:szCs w:val="22"/>
              </w:rPr>
              <w:t xml:space="preserve"> automatically based on the schedules</w:t>
            </w:r>
            <w:r w:rsidRPr="00756957">
              <w:rPr>
                <w:rFonts w:asciiTheme="majorHAnsi" w:hAnsiTheme="majorHAnsi"/>
                <w:sz w:val="22"/>
                <w:szCs w:val="22"/>
              </w:rPr>
              <w:t xml:space="preserve"> that </w:t>
            </w:r>
            <w:r w:rsidR="00991BD6">
              <w:rPr>
                <w:rFonts w:asciiTheme="majorHAnsi" w:hAnsiTheme="majorHAnsi"/>
                <w:sz w:val="22"/>
                <w:szCs w:val="22"/>
              </w:rPr>
              <w:t>are</w:t>
            </w:r>
            <w:r w:rsidRPr="00756957">
              <w:rPr>
                <w:rFonts w:asciiTheme="majorHAnsi" w:hAnsiTheme="majorHAnsi"/>
                <w:sz w:val="22"/>
                <w:szCs w:val="22"/>
              </w:rPr>
              <w:t xml:space="preserve"> inputted into the system.  Coaches are responsible to teaching as to what is on the schedule</w:t>
            </w:r>
            <w:r w:rsidR="00AA31D9">
              <w:rPr>
                <w:rFonts w:asciiTheme="majorHAnsi" w:hAnsiTheme="majorHAnsi"/>
                <w:sz w:val="22"/>
                <w:szCs w:val="22"/>
              </w:rPr>
              <w:t xml:space="preserve"> or contactin</w:t>
            </w:r>
            <w:r w:rsidR="003838FB">
              <w:rPr>
                <w:rFonts w:asciiTheme="majorHAnsi" w:hAnsiTheme="majorHAnsi"/>
                <w:sz w:val="22"/>
                <w:szCs w:val="22"/>
              </w:rPr>
              <w:t>g Lynnell when deviations occur</w:t>
            </w:r>
            <w:r w:rsidRPr="00756957">
              <w:rPr>
                <w:rFonts w:asciiTheme="majorHAnsi" w:hAnsiTheme="majorHAnsi"/>
                <w:sz w:val="22"/>
                <w:szCs w:val="22"/>
              </w:rPr>
              <w:t xml:space="preserve">.  </w:t>
            </w:r>
          </w:p>
          <w:p w14:paraId="39C96014" w14:textId="77777777" w:rsidR="003838FB" w:rsidRDefault="003838FB" w:rsidP="00AA31D9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22CA2033" w14:textId="23820635" w:rsidR="00043ED2" w:rsidRPr="00756957" w:rsidRDefault="00043ED2" w:rsidP="003E2110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756957">
              <w:rPr>
                <w:rFonts w:asciiTheme="majorHAnsi" w:hAnsiTheme="majorHAnsi"/>
                <w:sz w:val="22"/>
                <w:szCs w:val="22"/>
              </w:rPr>
              <w:t>Notifications are required when kids are sick or going to be absent.  If no notification is given to the coaches then fees apply for lessons.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3F42184C" w14:textId="77777777" w:rsidR="00043ED2" w:rsidRPr="003E526F" w:rsidRDefault="00043ED2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65AAF84B" w14:textId="77777777" w:rsidR="00043ED2" w:rsidRPr="003E526F" w:rsidRDefault="00043ED2" w:rsidP="005A5685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43ED2" w:rsidRPr="004D434D" w14:paraId="465EC5E8" w14:textId="77777777" w:rsidTr="004E5C50">
        <w:tc>
          <w:tcPr>
            <w:tcW w:w="6818" w:type="dxa"/>
            <w:gridSpan w:val="3"/>
          </w:tcPr>
          <w:p w14:paraId="1C0AAD1C" w14:textId="77777777" w:rsidR="00043ED2" w:rsidRPr="003E526F" w:rsidRDefault="00043ED2" w:rsidP="005D7B06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E526F">
              <w:rPr>
                <w:rFonts w:asciiTheme="majorHAnsi" w:hAnsiTheme="majorHAnsi"/>
                <w:i/>
                <w:sz w:val="22"/>
                <w:szCs w:val="22"/>
              </w:rPr>
              <w:t>Summer School</w:t>
            </w:r>
          </w:p>
          <w:p w14:paraId="1FDDFCCB" w14:textId="423D4F69" w:rsidR="00043ED2" w:rsidRPr="003E526F" w:rsidRDefault="00043ED2" w:rsidP="00337B94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37B94">
              <w:rPr>
                <w:rFonts w:asciiTheme="majorHAnsi" w:hAnsiTheme="majorHAnsi"/>
                <w:sz w:val="22"/>
                <w:szCs w:val="22"/>
              </w:rPr>
              <w:t xml:space="preserve">13 skaters </w:t>
            </w:r>
            <w:r w:rsidR="00337B94">
              <w:rPr>
                <w:rFonts w:asciiTheme="majorHAnsi" w:hAnsiTheme="majorHAnsi"/>
                <w:sz w:val="22"/>
                <w:szCs w:val="22"/>
              </w:rPr>
              <w:t xml:space="preserve">are currently </w:t>
            </w:r>
            <w:r w:rsidRPr="00337B94">
              <w:rPr>
                <w:rFonts w:asciiTheme="majorHAnsi" w:hAnsiTheme="majorHAnsi"/>
                <w:sz w:val="22"/>
                <w:szCs w:val="22"/>
              </w:rPr>
              <w:t xml:space="preserve">participating in the program.  The program </w:t>
            </w:r>
            <w:r w:rsidR="00337B94">
              <w:rPr>
                <w:rFonts w:asciiTheme="majorHAnsi" w:hAnsiTheme="majorHAnsi"/>
                <w:sz w:val="22"/>
                <w:szCs w:val="22"/>
              </w:rPr>
              <w:t xml:space="preserve">has been </w:t>
            </w:r>
            <w:r w:rsidR="00876EBD">
              <w:rPr>
                <w:rFonts w:asciiTheme="majorHAnsi" w:hAnsiTheme="majorHAnsi"/>
                <w:sz w:val="22"/>
                <w:szCs w:val="22"/>
              </w:rPr>
              <w:t>great.  W</w:t>
            </w:r>
            <w:r w:rsidRPr="00337B94">
              <w:rPr>
                <w:rFonts w:asciiTheme="majorHAnsi" w:hAnsiTheme="majorHAnsi"/>
                <w:sz w:val="22"/>
                <w:szCs w:val="22"/>
              </w:rPr>
              <w:t xml:space="preserve">e plan to participate </w:t>
            </w:r>
            <w:r w:rsidR="00337B94">
              <w:rPr>
                <w:rFonts w:asciiTheme="majorHAnsi" w:hAnsiTheme="majorHAnsi"/>
                <w:sz w:val="22"/>
                <w:szCs w:val="22"/>
              </w:rPr>
              <w:t xml:space="preserve">in the program </w:t>
            </w:r>
            <w:r w:rsidRPr="00337B94">
              <w:rPr>
                <w:rFonts w:asciiTheme="majorHAnsi" w:hAnsiTheme="majorHAnsi"/>
                <w:sz w:val="22"/>
                <w:szCs w:val="22"/>
              </w:rPr>
              <w:t>going forward</w:t>
            </w:r>
            <w:r w:rsidRPr="003E526F">
              <w:rPr>
                <w:rFonts w:asciiTheme="majorHAnsi" w:hAnsiTheme="majorHAnsi"/>
                <w:i/>
                <w:sz w:val="22"/>
                <w:szCs w:val="22"/>
              </w:rPr>
              <w:t>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2237C513" w14:textId="77777777" w:rsidR="00043ED2" w:rsidRPr="003E526F" w:rsidRDefault="00043ED2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50902EC3" w14:textId="77777777" w:rsidR="00043ED2" w:rsidRPr="003E526F" w:rsidRDefault="00043ED2" w:rsidP="005A5685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1EF6" w:rsidRPr="004D434D" w14:paraId="182DC33E" w14:textId="77777777" w:rsidTr="004E5C50">
        <w:trPr>
          <w:trHeight w:val="432"/>
        </w:trPr>
        <w:tc>
          <w:tcPr>
            <w:tcW w:w="6818" w:type="dxa"/>
            <w:gridSpan w:val="3"/>
          </w:tcPr>
          <w:p w14:paraId="24E2A59C" w14:textId="77777777" w:rsidR="008C3D28" w:rsidRPr="003E526F" w:rsidRDefault="004D1EF6" w:rsidP="00827B86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3E526F">
              <w:rPr>
                <w:rFonts w:asciiTheme="majorHAnsi" w:hAnsiTheme="majorHAnsi"/>
                <w:b/>
                <w:sz w:val="22"/>
                <w:szCs w:val="22"/>
              </w:rPr>
              <w:t>Coaches’ Corner</w:t>
            </w:r>
          </w:p>
          <w:p w14:paraId="792D5C90" w14:textId="5C44E863" w:rsidR="0003697E" w:rsidRDefault="0003697E" w:rsidP="0003697E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Kaylee was absent</w:t>
            </w:r>
          </w:p>
          <w:p w14:paraId="5EF0776B" w14:textId="77777777" w:rsidR="00E90D3F" w:rsidRDefault="00E90D3F" w:rsidP="00E90D3F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48B14E95" w14:textId="41E52F1F" w:rsidR="0003697E" w:rsidRPr="00E90D3F" w:rsidRDefault="0003697E" w:rsidP="0003697E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E90D3F">
              <w:rPr>
                <w:rFonts w:asciiTheme="majorHAnsi" w:hAnsiTheme="majorHAnsi"/>
                <w:i/>
                <w:sz w:val="22"/>
                <w:szCs w:val="22"/>
              </w:rPr>
              <w:t>Coaches</w:t>
            </w:r>
            <w:r w:rsidR="00E90D3F">
              <w:rPr>
                <w:rFonts w:asciiTheme="majorHAnsi" w:hAnsiTheme="majorHAnsi"/>
                <w:i/>
                <w:sz w:val="22"/>
                <w:szCs w:val="22"/>
              </w:rPr>
              <w:t>’</w:t>
            </w:r>
            <w:r w:rsidRPr="00E90D3F">
              <w:rPr>
                <w:rFonts w:asciiTheme="majorHAnsi" w:hAnsiTheme="majorHAnsi"/>
                <w:i/>
                <w:sz w:val="22"/>
                <w:szCs w:val="22"/>
              </w:rPr>
              <w:t xml:space="preserve"> Contracts</w:t>
            </w:r>
          </w:p>
          <w:p w14:paraId="3FE078A0" w14:textId="12F8AB79" w:rsidR="00460C76" w:rsidRPr="003E526F" w:rsidRDefault="00E90D3F" w:rsidP="00D226EE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>Coaches’</w:t>
            </w:r>
            <w:r w:rsidR="00E46C20" w:rsidRPr="003E526F">
              <w:rPr>
                <w:rFonts w:asciiTheme="majorHAnsi" w:hAnsiTheme="majorHAnsi"/>
                <w:sz w:val="22"/>
                <w:szCs w:val="22"/>
              </w:rPr>
              <w:t xml:space="preserve"> c</w:t>
            </w:r>
            <w:r w:rsidR="00CA7C40" w:rsidRPr="003E526F">
              <w:rPr>
                <w:rFonts w:asciiTheme="majorHAnsi" w:hAnsiTheme="majorHAnsi"/>
                <w:sz w:val="22"/>
                <w:szCs w:val="22"/>
              </w:rPr>
              <w:t>ontracts are being distributed to the coaches.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552B2661" w14:textId="77777777" w:rsidR="00096354" w:rsidRPr="003E526F" w:rsidRDefault="00096354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4899359C" w14:textId="77777777" w:rsidR="00E90D3F" w:rsidRDefault="00E90D3F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736C2E01" w14:textId="5FCC6B6F" w:rsidR="004D1EF6" w:rsidRPr="003E526F" w:rsidRDefault="00E46C20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>Lynnell will send reminder to coaches to review their emails and if they haven’t received the contract, to email Janine.</w:t>
            </w:r>
          </w:p>
        </w:tc>
      </w:tr>
      <w:tr w:rsidR="00CA7C40" w:rsidRPr="004D434D" w14:paraId="428DDC6C" w14:textId="77777777" w:rsidTr="004E5C50">
        <w:trPr>
          <w:trHeight w:val="432"/>
        </w:trPr>
        <w:tc>
          <w:tcPr>
            <w:tcW w:w="6818" w:type="dxa"/>
            <w:gridSpan w:val="3"/>
          </w:tcPr>
          <w:p w14:paraId="16783CB1" w14:textId="77777777" w:rsidR="00CA7C40" w:rsidRPr="00BA11B6" w:rsidRDefault="00CA7C40" w:rsidP="0021715C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BA11B6">
              <w:rPr>
                <w:rFonts w:asciiTheme="majorHAnsi" w:hAnsiTheme="majorHAnsi"/>
                <w:i/>
                <w:sz w:val="22"/>
                <w:szCs w:val="22"/>
              </w:rPr>
              <w:t>Badge ordering</w:t>
            </w:r>
          </w:p>
          <w:p w14:paraId="513BDA4E" w14:textId="67FB3BCA" w:rsidR="00BA11B6" w:rsidRPr="00BA11B6" w:rsidRDefault="00BA11B6" w:rsidP="00BA11B6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>Coaches will submit their badge orders to Lynnell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0032CE89" w14:textId="77777777" w:rsidR="00CA7C40" w:rsidRPr="003E526F" w:rsidRDefault="00CA7C40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382A1C56" w14:textId="2C318FB9" w:rsidR="00CA7C40" w:rsidRPr="003E526F" w:rsidRDefault="00CA7C40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1EF6" w:rsidRPr="004D434D" w14:paraId="18F9041C" w14:textId="77777777" w:rsidTr="004E5C50">
        <w:tc>
          <w:tcPr>
            <w:tcW w:w="6818" w:type="dxa"/>
            <w:gridSpan w:val="3"/>
          </w:tcPr>
          <w:p w14:paraId="2EA7E423" w14:textId="1A2F8F34" w:rsidR="004D1EF6" w:rsidRPr="003E526F" w:rsidRDefault="004D1EF6" w:rsidP="004D1EF6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E526F">
              <w:rPr>
                <w:rFonts w:asciiTheme="majorHAnsi" w:hAnsiTheme="majorHAnsi"/>
                <w:b/>
                <w:sz w:val="22"/>
                <w:szCs w:val="22"/>
              </w:rPr>
              <w:t>Financial Corner</w:t>
            </w:r>
          </w:p>
          <w:p w14:paraId="68D6F987" w14:textId="2443BB6A" w:rsidR="00D226EE" w:rsidRPr="00D226EE" w:rsidRDefault="00D226EE" w:rsidP="008C5713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D226EE">
              <w:rPr>
                <w:rFonts w:asciiTheme="majorHAnsi" w:hAnsiTheme="majorHAnsi"/>
                <w:i/>
                <w:sz w:val="22"/>
                <w:szCs w:val="22"/>
              </w:rPr>
              <w:t>Bookkeep Contract/Financials</w:t>
            </w:r>
          </w:p>
          <w:p w14:paraId="0B63D17E" w14:textId="19078D75" w:rsidR="00A359B6" w:rsidRPr="008C5713" w:rsidRDefault="009A166A" w:rsidP="00D226EE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8C5713">
              <w:rPr>
                <w:rFonts w:asciiTheme="majorHAnsi" w:hAnsiTheme="majorHAnsi"/>
                <w:sz w:val="22"/>
                <w:szCs w:val="22"/>
              </w:rPr>
              <w:t xml:space="preserve">Bookkeeper Contract </w:t>
            </w:r>
            <w:r w:rsidR="00A359B6" w:rsidRPr="008C5713">
              <w:rPr>
                <w:rFonts w:asciiTheme="majorHAnsi" w:hAnsiTheme="majorHAnsi"/>
                <w:sz w:val="22"/>
                <w:szCs w:val="22"/>
              </w:rPr>
              <w:t>has been signed.</w:t>
            </w:r>
          </w:p>
          <w:p w14:paraId="79E7D88B" w14:textId="05720DF9" w:rsidR="00460C76" w:rsidRPr="003E526F" w:rsidRDefault="00A91FBB" w:rsidP="00A91FBB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We are c</w:t>
            </w:r>
            <w:r w:rsidR="00A359B6">
              <w:rPr>
                <w:rFonts w:asciiTheme="majorHAnsi" w:hAnsiTheme="majorHAnsi"/>
                <w:sz w:val="22"/>
                <w:szCs w:val="22"/>
              </w:rPr>
              <w:t>urrently working on f</w:t>
            </w:r>
            <w:r w:rsidR="009A166A" w:rsidRPr="003E526F">
              <w:rPr>
                <w:rFonts w:asciiTheme="majorHAnsi" w:hAnsiTheme="majorHAnsi"/>
                <w:sz w:val="22"/>
                <w:szCs w:val="22"/>
              </w:rPr>
              <w:t>inancials</w:t>
            </w:r>
            <w:r w:rsidR="00A359B6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4E6B57CA" w14:textId="77777777" w:rsidR="004D1EF6" w:rsidRPr="003E526F" w:rsidRDefault="004D1EF6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25AECB18" w14:textId="77777777" w:rsidR="00E37AB4" w:rsidRPr="003E526F" w:rsidRDefault="00E37AB4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0713ADA3" w14:textId="516B8A8B" w:rsidR="00460C76" w:rsidRPr="003E526F" w:rsidRDefault="00460C76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E283C" w:rsidRPr="004D434D" w14:paraId="7F587972" w14:textId="77777777" w:rsidTr="004E5C50">
        <w:tc>
          <w:tcPr>
            <w:tcW w:w="6818" w:type="dxa"/>
            <w:gridSpan w:val="3"/>
          </w:tcPr>
          <w:p w14:paraId="70DE269A" w14:textId="1A93C36A" w:rsidR="001E283C" w:rsidRPr="000030CE" w:rsidRDefault="00A91FBB" w:rsidP="008C5713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0030CE">
              <w:rPr>
                <w:rFonts w:asciiTheme="majorHAnsi" w:hAnsiTheme="majorHAnsi"/>
                <w:i/>
                <w:sz w:val="22"/>
                <w:szCs w:val="22"/>
              </w:rPr>
              <w:t>I</w:t>
            </w:r>
            <w:r w:rsidR="001E283C" w:rsidRPr="000030CE">
              <w:rPr>
                <w:rFonts w:asciiTheme="majorHAnsi" w:hAnsiTheme="majorHAnsi"/>
                <w:i/>
                <w:sz w:val="22"/>
                <w:szCs w:val="22"/>
              </w:rPr>
              <w:t xml:space="preserve">nvoice </w:t>
            </w:r>
            <w:r w:rsidRPr="000030CE">
              <w:rPr>
                <w:rFonts w:asciiTheme="majorHAnsi" w:hAnsiTheme="majorHAnsi"/>
                <w:i/>
                <w:sz w:val="22"/>
                <w:szCs w:val="22"/>
              </w:rPr>
              <w:t xml:space="preserve">needed </w:t>
            </w:r>
            <w:r w:rsidR="001E283C" w:rsidRPr="000030CE">
              <w:rPr>
                <w:rFonts w:asciiTheme="majorHAnsi" w:hAnsiTheme="majorHAnsi"/>
                <w:i/>
                <w:sz w:val="22"/>
                <w:szCs w:val="22"/>
              </w:rPr>
              <w:t>for the Flex Fit Workshop</w:t>
            </w:r>
          </w:p>
          <w:p w14:paraId="2995230C" w14:textId="6AC12A18" w:rsidR="005415DC" w:rsidRPr="009F4944" w:rsidRDefault="009F4944" w:rsidP="005415DC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Lynnell will ask Sydney for the invoice.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596E400D" w14:textId="77777777" w:rsidR="001E283C" w:rsidRPr="003E526F" w:rsidRDefault="001E283C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759C1181" w14:textId="681B64F1" w:rsidR="001E283C" w:rsidRPr="003E526F" w:rsidRDefault="00A91FBB" w:rsidP="00EA708A">
            <w:pPr>
              <w:pStyle w:val="CommentTex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Lynnell </w:t>
            </w:r>
            <w:r w:rsidR="00EA708A">
              <w:t>received an invoice and sent it to Jeanine, Sandy, and Cathy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for the workshop.</w:t>
            </w:r>
          </w:p>
        </w:tc>
      </w:tr>
      <w:tr w:rsidR="004D1EF6" w:rsidRPr="004D434D" w14:paraId="4A0D6DDD" w14:textId="77777777" w:rsidTr="004E5C50">
        <w:tc>
          <w:tcPr>
            <w:tcW w:w="6818" w:type="dxa"/>
            <w:gridSpan w:val="3"/>
          </w:tcPr>
          <w:p w14:paraId="241F5B00" w14:textId="21984699" w:rsidR="004D1EF6" w:rsidRPr="007C79FB" w:rsidRDefault="004D1EF6" w:rsidP="004D1EF6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7C79FB">
              <w:rPr>
                <w:rFonts w:asciiTheme="majorHAnsi" w:hAnsiTheme="majorHAnsi"/>
                <w:b/>
                <w:sz w:val="22"/>
                <w:szCs w:val="22"/>
              </w:rPr>
              <w:t>Program Assistant Corner</w:t>
            </w:r>
          </w:p>
          <w:p w14:paraId="2FB4A9A7" w14:textId="7FDAD146" w:rsidR="007C79FB" w:rsidRPr="007C79FB" w:rsidRDefault="007C79FB" w:rsidP="007C79FB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7C79FB">
              <w:rPr>
                <w:rFonts w:asciiTheme="majorHAnsi" w:hAnsiTheme="majorHAnsi"/>
                <w:i/>
                <w:sz w:val="22"/>
                <w:szCs w:val="22"/>
              </w:rPr>
              <w:t>Program Assistants 2017/2018 Season</w:t>
            </w:r>
          </w:p>
          <w:p w14:paraId="2B35B23C" w14:textId="77777777" w:rsidR="007C79FB" w:rsidRDefault="005415DC" w:rsidP="007C79FB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7C79FB">
              <w:rPr>
                <w:rFonts w:asciiTheme="majorHAnsi" w:hAnsiTheme="majorHAnsi"/>
                <w:sz w:val="22"/>
                <w:szCs w:val="22"/>
              </w:rPr>
              <w:t xml:space="preserve">Info has been sent to all of the PAs regarding participation for this year.  One </w:t>
            </w:r>
            <w:r w:rsidR="007C79FB" w:rsidRPr="007C79FB">
              <w:rPr>
                <w:rFonts w:asciiTheme="majorHAnsi" w:hAnsiTheme="majorHAnsi"/>
                <w:sz w:val="22"/>
                <w:szCs w:val="22"/>
              </w:rPr>
              <w:t xml:space="preserve">person </w:t>
            </w:r>
            <w:r w:rsidRPr="007C79FB">
              <w:rPr>
                <w:rFonts w:asciiTheme="majorHAnsi" w:hAnsiTheme="majorHAnsi"/>
                <w:sz w:val="22"/>
                <w:szCs w:val="22"/>
              </w:rPr>
              <w:t xml:space="preserve">has signed up </w:t>
            </w:r>
            <w:r w:rsidR="007C79FB">
              <w:rPr>
                <w:rFonts w:asciiTheme="majorHAnsi" w:hAnsiTheme="majorHAnsi"/>
                <w:sz w:val="22"/>
                <w:szCs w:val="22"/>
              </w:rPr>
              <w:t>so far.</w:t>
            </w:r>
          </w:p>
          <w:p w14:paraId="0BA5E906" w14:textId="77777777" w:rsidR="007C79FB" w:rsidRDefault="007C79FB" w:rsidP="007C79FB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7D03613B" w14:textId="3CAD8755" w:rsidR="007C79FB" w:rsidRPr="007C79FB" w:rsidRDefault="005415DC" w:rsidP="007C79FB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7C79FB">
              <w:rPr>
                <w:rFonts w:asciiTheme="majorHAnsi" w:hAnsiTheme="majorHAnsi"/>
                <w:i/>
                <w:sz w:val="22"/>
                <w:szCs w:val="22"/>
              </w:rPr>
              <w:t>PA Clinic</w:t>
            </w:r>
          </w:p>
          <w:p w14:paraId="5CD8DB30" w14:textId="682D8F35" w:rsidR="007C79FB" w:rsidRPr="007C79FB" w:rsidRDefault="00602191" w:rsidP="007C79FB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Date set: </w:t>
            </w:r>
            <w:r w:rsidR="00025932" w:rsidRPr="007C79FB">
              <w:rPr>
                <w:rFonts w:asciiTheme="majorHAnsi" w:hAnsiTheme="majorHAnsi"/>
                <w:sz w:val="22"/>
                <w:szCs w:val="22"/>
              </w:rPr>
              <w:t>September</w:t>
            </w:r>
            <w:r w:rsidR="005415DC" w:rsidRPr="007C79FB">
              <w:rPr>
                <w:rFonts w:asciiTheme="majorHAnsi" w:hAnsiTheme="majorHAnsi"/>
                <w:sz w:val="22"/>
                <w:szCs w:val="22"/>
              </w:rPr>
              <w:t xml:space="preserve"> 10</w:t>
            </w:r>
            <w:r w:rsidR="005415DC" w:rsidRPr="007C79FB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</w:p>
          <w:p w14:paraId="4F30F042" w14:textId="36DBE176" w:rsidR="007C79FB" w:rsidRDefault="007C79FB" w:rsidP="007C79FB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Ice time is required for the PA Refresher</w:t>
            </w:r>
          </w:p>
          <w:p w14:paraId="2CA92B68" w14:textId="664F19B8" w:rsidR="00602191" w:rsidRPr="001A75BA" w:rsidRDefault="00602191" w:rsidP="00602191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1A75BA">
              <w:rPr>
                <w:rFonts w:asciiTheme="majorHAnsi" w:hAnsiTheme="majorHAnsi"/>
                <w:sz w:val="22"/>
                <w:szCs w:val="22"/>
              </w:rPr>
              <w:lastRenderedPageBreak/>
              <w:t>PA B</w:t>
            </w:r>
            <w:r>
              <w:rPr>
                <w:rFonts w:asciiTheme="majorHAnsi" w:hAnsiTheme="majorHAnsi"/>
                <w:sz w:val="22"/>
                <w:szCs w:val="22"/>
              </w:rPr>
              <w:t>udget Required</w:t>
            </w:r>
          </w:p>
          <w:p w14:paraId="39369109" w14:textId="77777777" w:rsidR="007C79FB" w:rsidRPr="007C79FB" w:rsidRDefault="007C79FB" w:rsidP="007C79FB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  <w:p w14:paraId="3B521A9A" w14:textId="77777777" w:rsidR="007C79FB" w:rsidRPr="007C79FB" w:rsidRDefault="007C79FB" w:rsidP="007C79FB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7C79FB">
              <w:rPr>
                <w:rFonts w:asciiTheme="majorHAnsi" w:hAnsiTheme="majorHAnsi"/>
                <w:i/>
                <w:sz w:val="22"/>
                <w:szCs w:val="22"/>
              </w:rPr>
              <w:t>Lockers</w:t>
            </w:r>
            <w:r w:rsidR="005415DC" w:rsidRPr="007C79FB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</w:p>
          <w:p w14:paraId="7E1909C2" w14:textId="77777777" w:rsidR="00EA708A" w:rsidRDefault="00C276D1" w:rsidP="00301D92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 l</w:t>
            </w:r>
            <w:r w:rsidR="007C79FB">
              <w:rPr>
                <w:rFonts w:asciiTheme="majorHAnsi" w:hAnsiTheme="majorHAnsi"/>
                <w:sz w:val="22"/>
                <w:szCs w:val="22"/>
              </w:rPr>
              <w:t>ocker l</w:t>
            </w:r>
            <w:r w:rsidR="005415DC" w:rsidRPr="007C79FB">
              <w:rPr>
                <w:rFonts w:asciiTheme="majorHAnsi" w:hAnsiTheme="majorHAnsi"/>
                <w:sz w:val="22"/>
                <w:szCs w:val="22"/>
              </w:rPr>
              <w:t xml:space="preserve">ist has been created.  </w:t>
            </w:r>
            <w:r w:rsidR="00EA708A">
              <w:rPr>
                <w:rFonts w:asciiTheme="majorHAnsi" w:hAnsiTheme="majorHAnsi"/>
                <w:sz w:val="22"/>
                <w:szCs w:val="22"/>
              </w:rPr>
              <w:t xml:space="preserve">Kelly will assign </w:t>
            </w:r>
          </w:p>
          <w:p w14:paraId="61F2C4A6" w14:textId="2F580652" w:rsidR="005415DC" w:rsidRPr="003E526F" w:rsidRDefault="00EA708A" w:rsidP="00EA708A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</w:t>
            </w:r>
            <w:r w:rsidR="007C79FB" w:rsidRPr="00301D92">
              <w:rPr>
                <w:rFonts w:asciiTheme="majorHAnsi" w:hAnsiTheme="majorHAnsi"/>
                <w:sz w:val="22"/>
                <w:szCs w:val="22"/>
              </w:rPr>
              <w:t>ockers during the f</w:t>
            </w:r>
            <w:r w:rsidR="005415DC" w:rsidRPr="00301D92">
              <w:rPr>
                <w:rFonts w:asciiTheme="majorHAnsi" w:hAnsiTheme="majorHAnsi"/>
                <w:sz w:val="22"/>
                <w:szCs w:val="22"/>
              </w:rPr>
              <w:t>irst week of October when the Plainsman arena open</w:t>
            </w:r>
            <w:r>
              <w:rPr>
                <w:rFonts w:asciiTheme="majorHAnsi" w:hAnsiTheme="majorHAnsi"/>
                <w:sz w:val="22"/>
                <w:szCs w:val="22"/>
              </w:rPr>
              <w:t>s</w:t>
            </w:r>
            <w:r w:rsidR="005415DC" w:rsidRPr="00301D92">
              <w:rPr>
                <w:rFonts w:asciiTheme="majorHAnsi" w:hAnsiTheme="majorHAnsi"/>
                <w:sz w:val="22"/>
                <w:szCs w:val="22"/>
              </w:rPr>
              <w:t xml:space="preserve"> for </w:t>
            </w:r>
            <w:r>
              <w:rPr>
                <w:rFonts w:asciiTheme="majorHAnsi" w:hAnsiTheme="majorHAnsi"/>
                <w:sz w:val="22"/>
                <w:szCs w:val="22"/>
              </w:rPr>
              <w:t>skating.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396EF03E" w14:textId="77777777" w:rsidR="004D1EF6" w:rsidRPr="003E526F" w:rsidRDefault="004D1EF6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7477F761" w14:textId="099A192A" w:rsidR="0021255E" w:rsidRPr="003E526F" w:rsidRDefault="005415DC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>Kelly</w:t>
            </w:r>
            <w:r w:rsidR="00EA708A">
              <w:rPr>
                <w:rFonts w:asciiTheme="majorHAnsi" w:hAnsiTheme="majorHAnsi"/>
                <w:sz w:val="22"/>
                <w:szCs w:val="22"/>
              </w:rPr>
              <w:t xml:space="preserve"> will draft an email regarding lockers at Plainsman Arena and Janine will send it out.</w:t>
            </w:r>
          </w:p>
          <w:p w14:paraId="563CFD97" w14:textId="77777777" w:rsidR="00FD19AE" w:rsidRPr="003E526F" w:rsidRDefault="00FD19AE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70034F7D" w14:textId="19F599C6" w:rsidR="00FD19AE" w:rsidRPr="003E526F" w:rsidRDefault="00FD19AE" w:rsidP="00EA708A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>Kelly/Janine will work on ice time for th</w:t>
            </w:r>
            <w:r w:rsidR="00EA708A">
              <w:rPr>
                <w:rFonts w:asciiTheme="majorHAnsi" w:hAnsiTheme="majorHAnsi"/>
                <w:sz w:val="22"/>
                <w:szCs w:val="22"/>
              </w:rPr>
              <w:t xml:space="preserve">e </w:t>
            </w:r>
            <w:r w:rsidRPr="003E526F">
              <w:rPr>
                <w:rFonts w:asciiTheme="majorHAnsi" w:hAnsiTheme="majorHAnsi"/>
                <w:sz w:val="22"/>
                <w:szCs w:val="22"/>
              </w:rPr>
              <w:t xml:space="preserve">PA refresher.  </w:t>
            </w:r>
          </w:p>
        </w:tc>
      </w:tr>
      <w:tr w:rsidR="004D1EF6" w:rsidRPr="004D434D" w14:paraId="0986C9D4" w14:textId="77777777" w:rsidTr="004E5C50">
        <w:tc>
          <w:tcPr>
            <w:tcW w:w="6818" w:type="dxa"/>
            <w:gridSpan w:val="3"/>
          </w:tcPr>
          <w:p w14:paraId="003C9014" w14:textId="77777777" w:rsidR="004D1EF6" w:rsidRPr="003E526F" w:rsidRDefault="004D1EF6" w:rsidP="004D1EF6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E526F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Test Chair Corner</w:t>
            </w:r>
          </w:p>
          <w:p w14:paraId="72FA191D" w14:textId="092D4F44" w:rsidR="00FD19AE" w:rsidRPr="003E526F" w:rsidRDefault="00FD19AE" w:rsidP="00A70AF4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 xml:space="preserve">Jacki </w:t>
            </w:r>
            <w:r w:rsidR="00301D92">
              <w:rPr>
                <w:rFonts w:asciiTheme="majorHAnsi" w:hAnsiTheme="majorHAnsi"/>
                <w:sz w:val="22"/>
                <w:szCs w:val="22"/>
              </w:rPr>
              <w:t>was absent</w:t>
            </w:r>
          </w:p>
          <w:p w14:paraId="2A469934" w14:textId="77777777" w:rsidR="00301D92" w:rsidRDefault="00301D92" w:rsidP="00A70AF4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796809E5" w14:textId="77777777" w:rsidR="001375F6" w:rsidRPr="003E526F" w:rsidRDefault="00FD19AE" w:rsidP="00A70AF4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 xml:space="preserve">Lynnell reported that we completed </w:t>
            </w:r>
            <w:r w:rsidR="00E04518" w:rsidRPr="003E526F">
              <w:rPr>
                <w:rFonts w:asciiTheme="majorHAnsi" w:hAnsiTheme="majorHAnsi"/>
                <w:sz w:val="22"/>
                <w:szCs w:val="22"/>
              </w:rPr>
              <w:t xml:space="preserve">Summer testing </w:t>
            </w:r>
            <w:r w:rsidRPr="003E526F">
              <w:rPr>
                <w:rFonts w:asciiTheme="majorHAnsi" w:hAnsiTheme="majorHAnsi"/>
                <w:sz w:val="22"/>
                <w:szCs w:val="22"/>
              </w:rPr>
              <w:t>and tests at other clubs.  We had a high pass rate of approximately 95%.</w:t>
            </w:r>
          </w:p>
          <w:p w14:paraId="761A49FE" w14:textId="77777777" w:rsidR="001375F6" w:rsidRPr="003E526F" w:rsidRDefault="001375F6" w:rsidP="00A70AF4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>Chalsie also completed skills testing during the Summer</w:t>
            </w:r>
          </w:p>
          <w:p w14:paraId="040DAF54" w14:textId="77777777" w:rsidR="00456748" w:rsidRDefault="00456748" w:rsidP="00A70AF4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2E700C1C" w14:textId="28F0EF5E" w:rsidR="006420C5" w:rsidRPr="003E526F" w:rsidRDefault="001375F6" w:rsidP="00A70AF4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 xml:space="preserve">Lynnell requesting more detail in Uplifter regarding the type of test, </w:t>
            </w:r>
            <w:r w:rsidR="00674221" w:rsidRPr="003E526F">
              <w:rPr>
                <w:rFonts w:asciiTheme="majorHAnsi" w:hAnsiTheme="majorHAnsi"/>
                <w:sz w:val="22"/>
                <w:szCs w:val="22"/>
              </w:rPr>
              <w:t>coaches’</w:t>
            </w:r>
            <w:r w:rsidRPr="003E526F">
              <w:rPr>
                <w:rFonts w:asciiTheme="majorHAnsi" w:hAnsiTheme="majorHAnsi"/>
                <w:sz w:val="22"/>
                <w:szCs w:val="22"/>
              </w:rPr>
              <w:t xml:space="preserve"> names, </w:t>
            </w:r>
            <w:r w:rsidR="00456748" w:rsidRPr="003E526F">
              <w:rPr>
                <w:rFonts w:asciiTheme="majorHAnsi" w:hAnsiTheme="majorHAnsi"/>
                <w:sz w:val="22"/>
                <w:szCs w:val="22"/>
              </w:rPr>
              <w:t>etc.</w:t>
            </w:r>
            <w:r w:rsidRPr="003E526F">
              <w:rPr>
                <w:rFonts w:asciiTheme="majorHAnsi" w:hAnsiTheme="majorHAnsi"/>
                <w:sz w:val="22"/>
                <w:szCs w:val="22"/>
              </w:rPr>
              <w:t xml:space="preserve"> to help to identify what type of test is being completed.  </w:t>
            </w:r>
            <w:r w:rsidR="00FD19AE" w:rsidRPr="003E526F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1B8D5489" w14:textId="77777777" w:rsidR="004D1EF6" w:rsidRPr="003E526F" w:rsidRDefault="004D1EF6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2E5C2D2E" w14:textId="77777777" w:rsidR="004D1EF6" w:rsidRPr="003E526F" w:rsidRDefault="004D1EF6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17F0BCC7" w14:textId="770C3010" w:rsidR="001375F6" w:rsidRPr="003E526F" w:rsidRDefault="009248F6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Janine will send email to U</w:t>
            </w:r>
            <w:r w:rsidR="001375F6" w:rsidRPr="003E526F">
              <w:rPr>
                <w:rFonts w:asciiTheme="majorHAnsi" w:hAnsiTheme="majorHAnsi"/>
                <w:sz w:val="22"/>
                <w:szCs w:val="22"/>
              </w:rPr>
              <w:t>plifter to find out if we can have the info entered into the notes can be pulled into the reports for more details.</w:t>
            </w:r>
          </w:p>
        </w:tc>
      </w:tr>
      <w:tr w:rsidR="004D1EF6" w:rsidRPr="004D434D" w14:paraId="3D88CDA3" w14:textId="77777777" w:rsidTr="004E5C50">
        <w:tc>
          <w:tcPr>
            <w:tcW w:w="6818" w:type="dxa"/>
            <w:gridSpan w:val="3"/>
          </w:tcPr>
          <w:p w14:paraId="12F991F3" w14:textId="5F2D705F" w:rsidR="004D1EF6" w:rsidRPr="003E526F" w:rsidRDefault="004D1EF6" w:rsidP="004D1EF6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E526F">
              <w:rPr>
                <w:rFonts w:asciiTheme="majorHAnsi" w:hAnsiTheme="majorHAnsi"/>
                <w:b/>
                <w:sz w:val="22"/>
                <w:szCs w:val="22"/>
              </w:rPr>
              <w:t>Fundraising &amp; Volunteer Corner</w:t>
            </w:r>
          </w:p>
          <w:p w14:paraId="1D7706F5" w14:textId="77777777" w:rsidR="007E3BCB" w:rsidRPr="003E526F" w:rsidRDefault="007E3BCB" w:rsidP="007E3BCB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9248F6">
              <w:rPr>
                <w:rFonts w:asciiTheme="majorHAnsi" w:hAnsiTheme="majorHAnsi"/>
                <w:i/>
                <w:sz w:val="22"/>
                <w:szCs w:val="22"/>
              </w:rPr>
              <w:t>Casino (November 3</w:t>
            </w:r>
            <w:r w:rsidRPr="009248F6">
              <w:rPr>
                <w:rFonts w:asciiTheme="majorHAnsi" w:hAnsiTheme="majorHAnsi"/>
                <w:i/>
                <w:sz w:val="22"/>
                <w:szCs w:val="22"/>
                <w:vertAlign w:val="superscript"/>
              </w:rPr>
              <w:t>rd</w:t>
            </w:r>
            <w:r w:rsidRPr="009248F6">
              <w:rPr>
                <w:rFonts w:asciiTheme="majorHAnsi" w:hAnsiTheme="majorHAnsi"/>
                <w:i/>
                <w:sz w:val="22"/>
                <w:szCs w:val="22"/>
              </w:rPr>
              <w:t xml:space="preserve"> and 4</w:t>
            </w:r>
            <w:r w:rsidRPr="009248F6">
              <w:rPr>
                <w:rFonts w:asciiTheme="majorHAnsi" w:hAnsiTheme="majorHAnsi"/>
                <w:i/>
                <w:sz w:val="22"/>
                <w:szCs w:val="22"/>
                <w:vertAlign w:val="superscript"/>
              </w:rPr>
              <w:t>th</w:t>
            </w:r>
            <w:r w:rsidRPr="009248F6">
              <w:rPr>
                <w:rFonts w:asciiTheme="majorHAnsi" w:hAnsiTheme="majorHAnsi"/>
                <w:i/>
                <w:sz w:val="22"/>
                <w:szCs w:val="22"/>
              </w:rPr>
              <w:t>,</w:t>
            </w:r>
            <w:r w:rsidRPr="003E526F">
              <w:rPr>
                <w:rFonts w:asciiTheme="majorHAnsi" w:hAnsiTheme="majorHAnsi"/>
                <w:i/>
                <w:sz w:val="22"/>
                <w:szCs w:val="22"/>
              </w:rPr>
              <w:t xml:space="preserve"> 2017)</w:t>
            </w:r>
          </w:p>
          <w:p w14:paraId="7A52A66A" w14:textId="77777777" w:rsidR="007E3BCB" w:rsidRPr="003E526F" w:rsidRDefault="007E3BCB" w:rsidP="007E3BCB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>The Casino will be our main fundraising event this year.</w:t>
            </w:r>
          </w:p>
          <w:p w14:paraId="4FC7204D" w14:textId="77777777" w:rsidR="007E3BCB" w:rsidRPr="003E526F" w:rsidRDefault="007E3BCB" w:rsidP="007E3BCB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>We have filed the required paperwork with ALGC.  The accountant is currently working on the financials to be submitted to ALGC once completed.</w:t>
            </w:r>
          </w:p>
          <w:p w14:paraId="252F041D" w14:textId="77777777" w:rsidR="007E3BCB" w:rsidRPr="003E526F" w:rsidRDefault="007E3BCB" w:rsidP="007E3BCB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17BD93B8" w14:textId="77777777" w:rsidR="007E3BCB" w:rsidRPr="003E526F" w:rsidRDefault="007E3BCB" w:rsidP="007E3BCB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>Things to keep in mind:</w:t>
            </w:r>
          </w:p>
          <w:p w14:paraId="5ED8C2BF" w14:textId="721D6E6C" w:rsidR="007E3BCB" w:rsidRPr="003E526F" w:rsidRDefault="00F64891" w:rsidP="007E3BCB">
            <w:pPr>
              <w:pStyle w:val="ListParagraph"/>
              <w:numPr>
                <w:ilvl w:val="0"/>
                <w:numId w:val="23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Casino shift times are </w:t>
            </w:r>
            <w:r w:rsidR="007E3BCB" w:rsidRPr="003E526F">
              <w:rPr>
                <w:rFonts w:asciiTheme="majorHAnsi" w:hAnsiTheme="majorHAnsi"/>
                <w:sz w:val="22"/>
                <w:szCs w:val="22"/>
              </w:rPr>
              <w:t xml:space="preserve">long.  </w:t>
            </w:r>
            <w:r w:rsidR="00021D93" w:rsidRPr="003E526F">
              <w:rPr>
                <w:rFonts w:asciiTheme="majorHAnsi" w:hAnsiTheme="majorHAnsi"/>
                <w:sz w:val="22"/>
                <w:szCs w:val="22"/>
              </w:rPr>
              <w:t xml:space="preserve">We have </w:t>
            </w:r>
            <w:r w:rsidR="00021D93">
              <w:rPr>
                <w:rFonts w:asciiTheme="majorHAnsi" w:hAnsiTheme="majorHAnsi"/>
                <w:sz w:val="22"/>
                <w:szCs w:val="22"/>
              </w:rPr>
              <w:t>split the shifts into smaller more manageable blocks with overlap on shifts.  I</w:t>
            </w:r>
            <w:r w:rsidR="007E3BCB" w:rsidRPr="003E526F">
              <w:rPr>
                <w:rFonts w:asciiTheme="majorHAnsi" w:hAnsiTheme="majorHAnsi"/>
                <w:sz w:val="22"/>
                <w:szCs w:val="22"/>
              </w:rPr>
              <w:t>t has been recommended that annual volunteer requirements will be met by completing (1) shift.</w:t>
            </w:r>
          </w:p>
          <w:p w14:paraId="48276E89" w14:textId="77777777" w:rsidR="00021D93" w:rsidRPr="003E526F" w:rsidRDefault="00021D93" w:rsidP="00021D93">
            <w:pPr>
              <w:pStyle w:val="ListParagraph"/>
              <w:numPr>
                <w:ilvl w:val="0"/>
                <w:numId w:val="23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We have </w:t>
            </w:r>
            <w:r w:rsidRPr="003E526F">
              <w:rPr>
                <w:rFonts w:asciiTheme="majorHAnsi" w:hAnsiTheme="majorHAnsi"/>
                <w:sz w:val="22"/>
                <w:szCs w:val="22"/>
              </w:rPr>
              <w:t>25 shifts per day for two days.  There are a total of 50 shifts including Board member shifts.  Since volunteer positions at Casino are limited, we will create alternative opportunities for members who want to complete annual volunteer requirements.</w:t>
            </w:r>
          </w:p>
          <w:p w14:paraId="3CB40F79" w14:textId="0CD1B84C" w:rsidR="007E3BCB" w:rsidRPr="003E526F" w:rsidRDefault="009E609A" w:rsidP="007E3BCB">
            <w:pPr>
              <w:pStyle w:val="ListParagraph"/>
              <w:numPr>
                <w:ilvl w:val="0"/>
                <w:numId w:val="23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>We have hired our</w:t>
            </w:r>
            <w:r w:rsidR="007E3BCB" w:rsidRPr="003E526F">
              <w:rPr>
                <w:rFonts w:asciiTheme="majorHAnsi" w:hAnsiTheme="majorHAnsi"/>
                <w:sz w:val="22"/>
                <w:szCs w:val="22"/>
              </w:rPr>
              <w:t xml:space="preserve"> casino advisor</w:t>
            </w:r>
            <w:r w:rsidRPr="003E526F">
              <w:rPr>
                <w:rFonts w:asciiTheme="majorHAnsi" w:hAnsiTheme="majorHAnsi"/>
                <w:sz w:val="22"/>
                <w:szCs w:val="22"/>
              </w:rPr>
              <w:t xml:space="preserve">s for the weekend.  The advisers will be </w:t>
            </w:r>
            <w:r w:rsidR="007E3BCB" w:rsidRPr="003E526F">
              <w:rPr>
                <w:rFonts w:asciiTheme="majorHAnsi" w:hAnsiTheme="majorHAnsi"/>
                <w:sz w:val="22"/>
                <w:szCs w:val="22"/>
              </w:rPr>
              <w:t>paid for their time.  The payment for advisor as well as meals for volunteers will be paid out of the earnings.</w:t>
            </w:r>
          </w:p>
          <w:p w14:paraId="59A84831" w14:textId="77777777" w:rsidR="007E3BCB" w:rsidRPr="003E526F" w:rsidRDefault="007E3BCB" w:rsidP="007E3BCB">
            <w:pPr>
              <w:pStyle w:val="ListParagraph"/>
              <w:numPr>
                <w:ilvl w:val="0"/>
                <w:numId w:val="23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>Some positions need to be filled by Board Member including:</w:t>
            </w:r>
          </w:p>
          <w:p w14:paraId="27E6682D" w14:textId="77777777" w:rsidR="007E3BCB" w:rsidRPr="003E526F" w:rsidRDefault="007E3BCB" w:rsidP="007E3BCB">
            <w:pPr>
              <w:pStyle w:val="ListParagraph"/>
              <w:numPr>
                <w:ilvl w:val="1"/>
                <w:numId w:val="23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>Banker</w:t>
            </w:r>
          </w:p>
          <w:p w14:paraId="4D376129" w14:textId="77777777" w:rsidR="007E3BCB" w:rsidRPr="003E526F" w:rsidRDefault="007E3BCB" w:rsidP="007E3BCB">
            <w:pPr>
              <w:pStyle w:val="ListParagraph"/>
              <w:numPr>
                <w:ilvl w:val="1"/>
                <w:numId w:val="23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>Account room supervisor</w:t>
            </w:r>
          </w:p>
          <w:p w14:paraId="6097416D" w14:textId="77777777" w:rsidR="007E3BCB" w:rsidRPr="003E526F" w:rsidRDefault="007E3BCB" w:rsidP="007E3BCB">
            <w:pPr>
              <w:pStyle w:val="ListParagraph"/>
              <w:numPr>
                <w:ilvl w:val="1"/>
                <w:numId w:val="23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>General Manager and Alternative General Manager.</w:t>
            </w:r>
          </w:p>
          <w:p w14:paraId="77F25990" w14:textId="77777777" w:rsidR="0055711E" w:rsidRDefault="007E3BCB" w:rsidP="0055711E">
            <w:pPr>
              <w:pStyle w:val="ListParagraph"/>
              <w:numPr>
                <w:ilvl w:val="0"/>
                <w:numId w:val="23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>Paid Board members cannot participate in the Casino.</w:t>
            </w:r>
          </w:p>
          <w:p w14:paraId="79CD0BEA" w14:textId="77777777" w:rsidR="0040087D" w:rsidRDefault="007E3BCB" w:rsidP="0040087D">
            <w:pPr>
              <w:pStyle w:val="ListParagraph"/>
              <w:numPr>
                <w:ilvl w:val="0"/>
                <w:numId w:val="23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55711E">
              <w:rPr>
                <w:rFonts w:asciiTheme="majorHAnsi" w:hAnsiTheme="majorHAnsi"/>
                <w:sz w:val="22"/>
                <w:szCs w:val="22"/>
              </w:rPr>
              <w:t>Volunteer shifts need to be added to sign up Genius.</w:t>
            </w:r>
            <w:r w:rsidR="0055711E" w:rsidRPr="0055711E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4DD7AF2C" w14:textId="4A4F05F2" w:rsidR="007E3BCB" w:rsidRPr="0040087D" w:rsidRDefault="0055711E" w:rsidP="0040087D">
            <w:pPr>
              <w:pStyle w:val="ListParagraph"/>
              <w:numPr>
                <w:ilvl w:val="0"/>
                <w:numId w:val="23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55711E">
              <w:rPr>
                <w:rFonts w:asciiTheme="majorHAnsi" w:hAnsiTheme="majorHAnsi"/>
                <w:sz w:val="22"/>
                <w:szCs w:val="22"/>
              </w:rPr>
              <w:t>If we don’t fill all the shifts, we can look at filling up with other program parents.</w:t>
            </w:r>
          </w:p>
          <w:p w14:paraId="666815AE" w14:textId="77777777" w:rsidR="00947565" w:rsidRPr="003E526F" w:rsidRDefault="00947565" w:rsidP="00947565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4214A73A" w14:textId="77777777" w:rsidR="007E3BCB" w:rsidRPr="003E526F" w:rsidRDefault="007E3BCB" w:rsidP="007E3BCB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E526F">
              <w:rPr>
                <w:rFonts w:asciiTheme="majorHAnsi" w:hAnsiTheme="majorHAnsi"/>
                <w:i/>
                <w:sz w:val="22"/>
                <w:szCs w:val="22"/>
              </w:rPr>
              <w:t>Other Opportunities for Fundraising in 2017/2018</w:t>
            </w:r>
          </w:p>
          <w:p w14:paraId="2D602EF1" w14:textId="32576F31" w:rsidR="007E3BCB" w:rsidRPr="003E526F" w:rsidRDefault="00316FDE" w:rsidP="007E3BCB">
            <w:pPr>
              <w:pStyle w:val="ListParagraph"/>
              <w:numPr>
                <w:ilvl w:val="0"/>
                <w:numId w:val="2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 xml:space="preserve">Bingos – Sarah is looking into this.  </w:t>
            </w:r>
          </w:p>
          <w:p w14:paraId="7DA65999" w14:textId="5C4CC33C" w:rsidR="00175C07" w:rsidRPr="003E526F" w:rsidRDefault="007E3BCB" w:rsidP="000C5CD0">
            <w:pPr>
              <w:pStyle w:val="ListParagraph"/>
              <w:numPr>
                <w:ilvl w:val="0"/>
                <w:numId w:val="2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 xml:space="preserve">Bottle Drive – </w:t>
            </w:r>
            <w:r w:rsidR="007E169F" w:rsidRPr="003E526F">
              <w:rPr>
                <w:rFonts w:asciiTheme="majorHAnsi" w:hAnsiTheme="majorHAnsi"/>
                <w:sz w:val="22"/>
                <w:szCs w:val="22"/>
              </w:rPr>
              <w:t>September 16</w:t>
            </w:r>
            <w:r w:rsidR="007E169F" w:rsidRPr="003E526F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="007E169F" w:rsidRPr="003E526F">
              <w:rPr>
                <w:rFonts w:asciiTheme="majorHAnsi" w:hAnsiTheme="majorHAnsi"/>
                <w:sz w:val="22"/>
                <w:szCs w:val="22"/>
              </w:rPr>
              <w:t>, 2017</w:t>
            </w:r>
            <w:r w:rsidR="007C79FB">
              <w:rPr>
                <w:rFonts w:asciiTheme="majorHAnsi" w:hAnsiTheme="majorHAnsi"/>
                <w:sz w:val="22"/>
                <w:szCs w:val="22"/>
              </w:rPr>
              <w:t xml:space="preserve"> (open it to the entire</w:t>
            </w:r>
            <w:r w:rsidR="00451E9C" w:rsidRPr="003E526F">
              <w:rPr>
                <w:rFonts w:asciiTheme="majorHAnsi" w:hAnsiTheme="majorHAnsi"/>
                <w:sz w:val="22"/>
                <w:szCs w:val="22"/>
              </w:rPr>
              <w:t xml:space="preserve"> club) Hot dogs, chips, etc.  Team builder</w:t>
            </w:r>
            <w:r w:rsidR="007B5A7C" w:rsidRPr="003E526F">
              <w:rPr>
                <w:rFonts w:asciiTheme="majorHAnsi" w:hAnsiTheme="majorHAnsi"/>
                <w:sz w:val="22"/>
                <w:szCs w:val="22"/>
              </w:rPr>
              <w:t xml:space="preserve">.  </w:t>
            </w:r>
            <w:r w:rsidR="00451E9C" w:rsidRPr="003E526F">
              <w:rPr>
                <w:rFonts w:asciiTheme="majorHAnsi" w:hAnsiTheme="majorHAnsi"/>
                <w:sz w:val="22"/>
                <w:szCs w:val="22"/>
              </w:rPr>
              <w:t xml:space="preserve">Motion to </w:t>
            </w:r>
            <w:r w:rsidR="00451E9C" w:rsidRPr="003E526F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organize a bottle drive and team builder.  Based use last </w:t>
            </w:r>
            <w:r w:rsidR="007C79FB" w:rsidRPr="003E526F">
              <w:rPr>
                <w:rFonts w:asciiTheme="majorHAnsi" w:hAnsiTheme="majorHAnsi"/>
                <w:sz w:val="22"/>
                <w:szCs w:val="22"/>
              </w:rPr>
              <w:t>year’s spending</w:t>
            </w:r>
            <w:r w:rsidR="007B5A7C" w:rsidRPr="003E526F">
              <w:rPr>
                <w:rFonts w:asciiTheme="majorHAnsi" w:hAnsiTheme="majorHAnsi"/>
                <w:sz w:val="22"/>
                <w:szCs w:val="22"/>
              </w:rPr>
              <w:t xml:space="preserve"> as guideline.  Lunch will be served afterwards, with </w:t>
            </w:r>
            <w:r w:rsidR="00CD1EAC">
              <w:rPr>
                <w:rFonts w:asciiTheme="majorHAnsi" w:hAnsiTheme="majorHAnsi"/>
                <w:sz w:val="22"/>
                <w:szCs w:val="22"/>
              </w:rPr>
              <w:t>hot dogs and chips.</w:t>
            </w:r>
            <w:r w:rsidR="00451E9C" w:rsidRPr="003E526F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CD1EAC">
              <w:rPr>
                <w:rFonts w:asciiTheme="majorHAnsi" w:hAnsiTheme="majorHAnsi"/>
                <w:sz w:val="22"/>
                <w:szCs w:val="22"/>
              </w:rPr>
              <w:t>A b</w:t>
            </w:r>
            <w:r w:rsidR="00C74FF9" w:rsidRPr="003E526F">
              <w:rPr>
                <w:rFonts w:asciiTheme="majorHAnsi" w:hAnsiTheme="majorHAnsi"/>
                <w:sz w:val="22"/>
                <w:szCs w:val="22"/>
              </w:rPr>
              <w:t>udget for</w:t>
            </w:r>
            <w:r w:rsidR="007B5A7C" w:rsidRPr="003E526F">
              <w:rPr>
                <w:rFonts w:asciiTheme="majorHAnsi" w:hAnsiTheme="majorHAnsi"/>
                <w:sz w:val="22"/>
                <w:szCs w:val="22"/>
              </w:rPr>
              <w:t xml:space="preserve"> lunch will </w:t>
            </w:r>
            <w:r w:rsidR="00451E9C" w:rsidRPr="003E526F">
              <w:rPr>
                <w:rFonts w:asciiTheme="majorHAnsi" w:hAnsiTheme="majorHAnsi"/>
                <w:sz w:val="22"/>
                <w:szCs w:val="22"/>
              </w:rPr>
              <w:t xml:space="preserve">be emailed to board approval by Cathy.  </w:t>
            </w:r>
            <w:r w:rsidR="007B5A7C" w:rsidRPr="003E526F">
              <w:rPr>
                <w:rFonts w:asciiTheme="majorHAnsi" w:hAnsiTheme="majorHAnsi"/>
                <w:sz w:val="22"/>
                <w:szCs w:val="22"/>
              </w:rPr>
              <w:t xml:space="preserve">The profits will be a </w:t>
            </w:r>
            <w:r w:rsidR="00451E9C" w:rsidRPr="003E526F">
              <w:rPr>
                <w:rFonts w:asciiTheme="majorHAnsi" w:hAnsiTheme="majorHAnsi"/>
                <w:sz w:val="22"/>
                <w:szCs w:val="22"/>
              </w:rPr>
              <w:t>70/30 split with 70 percent to club members and 30 percent</w:t>
            </w:r>
            <w:r w:rsidR="00CD1EAC">
              <w:rPr>
                <w:rFonts w:asciiTheme="majorHAnsi" w:hAnsiTheme="majorHAnsi"/>
                <w:sz w:val="22"/>
                <w:szCs w:val="22"/>
              </w:rPr>
              <w:t xml:space="preserve"> to ASC</w:t>
            </w:r>
            <w:r w:rsidR="00451E9C" w:rsidRPr="003E526F">
              <w:rPr>
                <w:rFonts w:asciiTheme="majorHAnsi" w:hAnsiTheme="majorHAnsi"/>
                <w:sz w:val="22"/>
                <w:szCs w:val="22"/>
              </w:rPr>
              <w:t xml:space="preserve">.  </w:t>
            </w:r>
            <w:r w:rsidR="00CD1EAC">
              <w:rPr>
                <w:rFonts w:asciiTheme="majorHAnsi" w:hAnsiTheme="majorHAnsi"/>
                <w:sz w:val="22"/>
                <w:szCs w:val="22"/>
              </w:rPr>
              <w:t xml:space="preserve">Motion by </w:t>
            </w:r>
            <w:r w:rsidR="00451E9C" w:rsidRPr="003E526F">
              <w:rPr>
                <w:rFonts w:asciiTheme="majorHAnsi" w:hAnsiTheme="majorHAnsi"/>
                <w:sz w:val="22"/>
                <w:szCs w:val="22"/>
              </w:rPr>
              <w:t xml:space="preserve">Deb, </w:t>
            </w:r>
            <w:r w:rsidR="00CD1EAC">
              <w:rPr>
                <w:rFonts w:asciiTheme="majorHAnsi" w:hAnsiTheme="majorHAnsi"/>
                <w:sz w:val="22"/>
                <w:szCs w:val="22"/>
              </w:rPr>
              <w:t xml:space="preserve">seconded by </w:t>
            </w:r>
            <w:r w:rsidR="00451E9C" w:rsidRPr="003E526F">
              <w:rPr>
                <w:rFonts w:asciiTheme="majorHAnsi" w:hAnsiTheme="majorHAnsi"/>
                <w:sz w:val="22"/>
                <w:szCs w:val="22"/>
              </w:rPr>
              <w:t xml:space="preserve">Sarah.   All in </w:t>
            </w:r>
            <w:r w:rsidR="007B5A7C" w:rsidRPr="003E526F">
              <w:rPr>
                <w:rFonts w:asciiTheme="majorHAnsi" w:hAnsiTheme="majorHAnsi"/>
                <w:sz w:val="22"/>
                <w:szCs w:val="22"/>
              </w:rPr>
              <w:t>favor</w:t>
            </w:r>
            <w:r w:rsidR="00451E9C" w:rsidRPr="003E526F">
              <w:rPr>
                <w:rFonts w:asciiTheme="majorHAnsi" w:hAnsiTheme="majorHAnsi"/>
                <w:sz w:val="22"/>
                <w:szCs w:val="22"/>
              </w:rPr>
              <w:t xml:space="preserve">.  </w:t>
            </w:r>
            <w:r w:rsidR="00CD1EAC">
              <w:rPr>
                <w:rFonts w:asciiTheme="majorHAnsi" w:hAnsiTheme="majorHAnsi"/>
                <w:sz w:val="22"/>
                <w:szCs w:val="22"/>
              </w:rPr>
              <w:t>Motion a</w:t>
            </w:r>
            <w:r w:rsidR="00451E9C" w:rsidRPr="003E526F">
              <w:rPr>
                <w:rFonts w:asciiTheme="majorHAnsi" w:hAnsiTheme="majorHAnsi"/>
                <w:sz w:val="22"/>
                <w:szCs w:val="22"/>
              </w:rPr>
              <w:t xml:space="preserve">pproved.  </w:t>
            </w:r>
          </w:p>
          <w:p w14:paraId="61885351" w14:textId="77777777" w:rsidR="001C4ADB" w:rsidRPr="001C4ADB" w:rsidRDefault="004A4702" w:rsidP="00164B2C">
            <w:pPr>
              <w:pStyle w:val="ListParagraph"/>
              <w:numPr>
                <w:ilvl w:val="0"/>
                <w:numId w:val="2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>Plainsman mini golf</w:t>
            </w:r>
            <w:r w:rsidR="00316FDE" w:rsidRPr="003E526F">
              <w:rPr>
                <w:rFonts w:asciiTheme="majorHAnsi" w:hAnsiTheme="majorHAnsi"/>
                <w:sz w:val="22"/>
                <w:szCs w:val="22"/>
              </w:rPr>
              <w:t xml:space="preserve"> – on ice mini golf tournament.  </w:t>
            </w:r>
            <w:r w:rsidR="001C4ADB">
              <w:rPr>
                <w:rFonts w:asciiTheme="majorHAnsi" w:hAnsiTheme="majorHAnsi"/>
                <w:sz w:val="22"/>
                <w:szCs w:val="22"/>
              </w:rPr>
              <w:t>This would take place r</w:t>
            </w:r>
            <w:r w:rsidR="00316FDE" w:rsidRPr="003E526F">
              <w:rPr>
                <w:rFonts w:asciiTheme="majorHAnsi" w:hAnsiTheme="majorHAnsi"/>
                <w:sz w:val="22"/>
                <w:szCs w:val="22"/>
              </w:rPr>
              <w:t>ight when the ice is being taken out.  Lynnell sent pictures to some of the board</w:t>
            </w:r>
            <w:r w:rsidR="001C4ADB">
              <w:rPr>
                <w:rFonts w:asciiTheme="majorHAnsi" w:hAnsiTheme="majorHAnsi"/>
                <w:sz w:val="22"/>
                <w:szCs w:val="22"/>
              </w:rPr>
              <w:t xml:space="preserve"> members</w:t>
            </w:r>
            <w:r w:rsidR="00316FDE" w:rsidRPr="003E526F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14:paraId="1EFBDA37" w14:textId="51399D28" w:rsidR="001C4ADB" w:rsidRPr="001C4ADB" w:rsidRDefault="001C4ADB" w:rsidP="001C4ADB">
            <w:pPr>
              <w:pStyle w:val="ListParagraph"/>
              <w:spacing w:beforeLines="40" w:before="96" w:afterLines="40" w:after="96"/>
              <w:ind w:left="1080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Ideas include the following:</w:t>
            </w:r>
            <w:r w:rsidR="00316FDE" w:rsidRPr="003E526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199E42B" w14:textId="298A1B27" w:rsidR="001C4ADB" w:rsidRPr="001C4ADB" w:rsidRDefault="00316FDE" w:rsidP="001C4ADB">
            <w:pPr>
              <w:pStyle w:val="ListParagraph"/>
              <w:numPr>
                <w:ilvl w:val="0"/>
                <w:numId w:val="27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>Work with mini golf organization</w:t>
            </w:r>
            <w:r w:rsidR="001C4ADB">
              <w:rPr>
                <w:rFonts w:asciiTheme="majorHAnsi" w:hAnsiTheme="majorHAnsi"/>
                <w:sz w:val="22"/>
                <w:szCs w:val="22"/>
              </w:rPr>
              <w:t xml:space="preserve"> for set up</w:t>
            </w:r>
            <w:r w:rsidRPr="003E526F">
              <w:rPr>
                <w:rFonts w:asciiTheme="majorHAnsi" w:hAnsiTheme="majorHAnsi"/>
                <w:sz w:val="22"/>
                <w:szCs w:val="22"/>
              </w:rPr>
              <w:t xml:space="preserve">.  </w:t>
            </w:r>
          </w:p>
          <w:p w14:paraId="3D479720" w14:textId="2011AF8C" w:rsidR="001C4ADB" w:rsidRPr="001C4ADB" w:rsidRDefault="00316FDE" w:rsidP="001C4ADB">
            <w:pPr>
              <w:pStyle w:val="ListParagraph"/>
              <w:numPr>
                <w:ilvl w:val="0"/>
                <w:numId w:val="27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>Face painters</w:t>
            </w:r>
            <w:r w:rsidR="001C4ADB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A645ED" w:rsidRPr="003E526F">
              <w:rPr>
                <w:rFonts w:asciiTheme="majorHAnsi" w:hAnsiTheme="majorHAnsi"/>
                <w:sz w:val="22"/>
                <w:szCs w:val="22"/>
              </w:rPr>
              <w:t>food trucks</w:t>
            </w:r>
            <w:r w:rsidR="001C4ADB">
              <w:rPr>
                <w:rFonts w:asciiTheme="majorHAnsi" w:hAnsiTheme="majorHAnsi"/>
                <w:sz w:val="22"/>
                <w:szCs w:val="22"/>
              </w:rPr>
              <w:t>, and other activities</w:t>
            </w:r>
            <w:r w:rsidRPr="003E526F">
              <w:rPr>
                <w:rFonts w:asciiTheme="majorHAnsi" w:hAnsiTheme="majorHAnsi"/>
                <w:sz w:val="22"/>
                <w:szCs w:val="22"/>
              </w:rPr>
              <w:t xml:space="preserve">.  </w:t>
            </w:r>
          </w:p>
          <w:p w14:paraId="4A872F3F" w14:textId="77777777" w:rsidR="001C4ADB" w:rsidRPr="001C4ADB" w:rsidRDefault="00316FDE" w:rsidP="001C4ADB">
            <w:pPr>
              <w:pStyle w:val="ListParagraph"/>
              <w:numPr>
                <w:ilvl w:val="0"/>
                <w:numId w:val="27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 xml:space="preserve">We could look into it as </w:t>
            </w:r>
            <w:r w:rsidR="001C4ADB" w:rsidRPr="003E526F">
              <w:rPr>
                <w:rFonts w:asciiTheme="majorHAnsi" w:hAnsiTheme="majorHAnsi"/>
                <w:sz w:val="22"/>
                <w:szCs w:val="22"/>
              </w:rPr>
              <w:t>an</w:t>
            </w:r>
            <w:r w:rsidRPr="003E526F">
              <w:rPr>
                <w:rFonts w:asciiTheme="majorHAnsi" w:hAnsiTheme="majorHAnsi"/>
                <w:sz w:val="22"/>
                <w:szCs w:val="22"/>
              </w:rPr>
              <w:t xml:space="preserve"> end of </w:t>
            </w:r>
            <w:r w:rsidR="001C4ADB">
              <w:rPr>
                <w:rFonts w:asciiTheme="majorHAnsi" w:hAnsiTheme="majorHAnsi"/>
                <w:sz w:val="22"/>
                <w:szCs w:val="22"/>
              </w:rPr>
              <w:t xml:space="preserve">the year team/club wide event. </w:t>
            </w:r>
          </w:p>
          <w:p w14:paraId="57AA5DC7" w14:textId="081CDA7F" w:rsidR="001C4ADB" w:rsidRPr="001C4ADB" w:rsidRDefault="001C4ADB" w:rsidP="001C4ADB">
            <w:pPr>
              <w:pStyle w:val="ListParagraph"/>
              <w:numPr>
                <w:ilvl w:val="0"/>
                <w:numId w:val="27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It could be free to members.</w:t>
            </w:r>
            <w:r w:rsidR="00316FDE" w:rsidRPr="003E526F">
              <w:rPr>
                <w:rFonts w:asciiTheme="majorHAnsi" w:hAnsiTheme="majorHAnsi"/>
                <w:sz w:val="22"/>
                <w:szCs w:val="22"/>
              </w:rPr>
              <w:t xml:space="preserve">  Outside participants pay.   </w:t>
            </w:r>
          </w:p>
          <w:p w14:paraId="77BEFD2E" w14:textId="34BE03CC" w:rsidR="004A4702" w:rsidRPr="003E526F" w:rsidRDefault="00737ACE" w:rsidP="001C4ADB">
            <w:pPr>
              <w:pStyle w:val="ListParagraph"/>
              <w:numPr>
                <w:ilvl w:val="0"/>
                <w:numId w:val="27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We could use the event for m</w:t>
            </w:r>
            <w:r w:rsidR="00316FDE" w:rsidRPr="003E526F">
              <w:rPr>
                <w:rFonts w:asciiTheme="majorHAnsi" w:hAnsiTheme="majorHAnsi"/>
                <w:sz w:val="22"/>
                <w:szCs w:val="22"/>
              </w:rPr>
              <w:t xml:space="preserve">arketing, </w:t>
            </w:r>
            <w:r>
              <w:rPr>
                <w:rFonts w:asciiTheme="majorHAnsi" w:hAnsiTheme="majorHAnsi"/>
                <w:sz w:val="22"/>
                <w:szCs w:val="22"/>
              </w:rPr>
              <w:t>f</w:t>
            </w:r>
            <w:r w:rsidR="00316FDE" w:rsidRPr="003E526F">
              <w:rPr>
                <w:rFonts w:asciiTheme="majorHAnsi" w:hAnsiTheme="majorHAnsi"/>
                <w:sz w:val="22"/>
                <w:szCs w:val="22"/>
              </w:rPr>
              <w:t xml:space="preserve">undraiser, etc.  </w:t>
            </w:r>
          </w:p>
          <w:p w14:paraId="6D72861C" w14:textId="59627D69" w:rsidR="00737ACE" w:rsidRPr="00737ACE" w:rsidRDefault="007E169F" w:rsidP="001C4ADB">
            <w:pPr>
              <w:pStyle w:val="ListParagraph"/>
              <w:numPr>
                <w:ilvl w:val="0"/>
                <w:numId w:val="2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1C4ADB">
              <w:rPr>
                <w:rFonts w:asciiTheme="majorHAnsi" w:hAnsiTheme="majorHAnsi"/>
                <w:sz w:val="22"/>
                <w:szCs w:val="22"/>
              </w:rPr>
              <w:t xml:space="preserve">Wine </w:t>
            </w:r>
            <w:r w:rsidR="00962D60" w:rsidRPr="001C4ADB">
              <w:rPr>
                <w:rFonts w:asciiTheme="majorHAnsi" w:hAnsiTheme="majorHAnsi"/>
                <w:sz w:val="22"/>
                <w:szCs w:val="22"/>
              </w:rPr>
              <w:t>Survivor</w:t>
            </w:r>
            <w:r w:rsidRPr="001C4ADB">
              <w:rPr>
                <w:rFonts w:asciiTheme="majorHAnsi" w:hAnsiTheme="majorHAnsi"/>
                <w:sz w:val="22"/>
                <w:szCs w:val="22"/>
              </w:rPr>
              <w:t xml:space="preserve"> – </w:t>
            </w:r>
            <w:r w:rsidR="00737ACE">
              <w:rPr>
                <w:rFonts w:asciiTheme="majorHAnsi" w:hAnsiTheme="majorHAnsi"/>
                <w:sz w:val="22"/>
                <w:szCs w:val="22"/>
              </w:rPr>
              <w:t>(</w:t>
            </w:r>
            <w:r w:rsidRPr="001C4ADB">
              <w:rPr>
                <w:rFonts w:asciiTheme="majorHAnsi" w:hAnsiTheme="majorHAnsi"/>
                <w:sz w:val="22"/>
                <w:szCs w:val="22"/>
              </w:rPr>
              <w:t>Sandy</w:t>
            </w:r>
            <w:r w:rsidR="00737ACE">
              <w:rPr>
                <w:rFonts w:asciiTheme="majorHAnsi" w:hAnsiTheme="majorHAnsi"/>
                <w:sz w:val="22"/>
                <w:szCs w:val="22"/>
              </w:rPr>
              <w:t>)</w:t>
            </w:r>
            <w:r w:rsidRPr="001C4AD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03072F96" w14:textId="77777777" w:rsidR="00737ACE" w:rsidRDefault="00737ACE" w:rsidP="00737ACE">
            <w:pPr>
              <w:pStyle w:val="ListParagraph"/>
              <w:spacing w:beforeLines="40" w:before="96" w:afterLines="40" w:after="96"/>
              <w:ind w:left="10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An </w:t>
            </w:r>
            <w:r w:rsidR="007E169F" w:rsidRPr="001C4ADB">
              <w:rPr>
                <w:rFonts w:asciiTheme="majorHAnsi" w:hAnsiTheme="majorHAnsi"/>
                <w:sz w:val="22"/>
                <w:szCs w:val="22"/>
              </w:rPr>
              <w:t xml:space="preserve">AGLC license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is </w:t>
            </w:r>
            <w:r w:rsidR="007E169F" w:rsidRPr="001C4ADB">
              <w:rPr>
                <w:rFonts w:asciiTheme="majorHAnsi" w:hAnsiTheme="majorHAnsi"/>
                <w:sz w:val="22"/>
                <w:szCs w:val="22"/>
              </w:rPr>
              <w:t>required</w:t>
            </w:r>
            <w:r w:rsidR="00962D60" w:rsidRPr="001C4ADB">
              <w:rPr>
                <w:rFonts w:asciiTheme="majorHAnsi" w:hAnsiTheme="majorHAnsi"/>
                <w:sz w:val="22"/>
                <w:szCs w:val="22"/>
              </w:rPr>
              <w:t xml:space="preserve">.  </w:t>
            </w:r>
          </w:p>
          <w:p w14:paraId="608B055E" w14:textId="45B94743" w:rsidR="007E169F" w:rsidRPr="001C4ADB" w:rsidRDefault="00737ACE" w:rsidP="00737ACE">
            <w:pPr>
              <w:pStyle w:val="ListParagraph"/>
              <w:spacing w:beforeLines="40" w:before="96" w:afterLines="40" w:after="96"/>
              <w:ind w:left="1080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 d</w:t>
            </w:r>
            <w:r w:rsidR="00962D60" w:rsidRPr="001C4ADB">
              <w:rPr>
                <w:rFonts w:asciiTheme="majorHAnsi" w:hAnsiTheme="majorHAnsi"/>
                <w:sz w:val="22"/>
                <w:szCs w:val="22"/>
              </w:rPr>
              <w:t xml:space="preserve">ate needs to be set for this fundraiser.  </w:t>
            </w:r>
          </w:p>
          <w:p w14:paraId="07893502" w14:textId="66949705" w:rsidR="00737ACE" w:rsidRPr="00737ACE" w:rsidRDefault="00737ACE" w:rsidP="001C4ADB">
            <w:pPr>
              <w:pStyle w:val="ListParagraph"/>
              <w:numPr>
                <w:ilvl w:val="0"/>
                <w:numId w:val="2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Competitions</w:t>
            </w:r>
            <w:r w:rsidR="00962D60" w:rsidRPr="003E526F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14:paraId="346E6DFC" w14:textId="09C66884" w:rsidR="006420C5" w:rsidRPr="003E526F" w:rsidRDefault="00962D60" w:rsidP="003C6612">
            <w:pPr>
              <w:pStyle w:val="ListParagraph"/>
              <w:spacing w:beforeLines="40" w:before="96" w:afterLines="40" w:after="96"/>
              <w:ind w:left="1080"/>
              <w:rPr>
                <w:rFonts w:asciiTheme="majorHAnsi" w:hAnsiTheme="majorHAnsi"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 xml:space="preserve">Discussion about hosting a competition every other year.  Sarah asked for a calendar of events that would preclude hosting a competition so we can bid for those that don’t have conflicts for ice time.  </w:t>
            </w:r>
            <w:r w:rsidR="006D617F" w:rsidRPr="003E526F">
              <w:rPr>
                <w:rFonts w:asciiTheme="majorHAnsi" w:hAnsiTheme="majorHAnsi"/>
                <w:sz w:val="22"/>
                <w:szCs w:val="22"/>
              </w:rPr>
              <w:t xml:space="preserve">  We would only want G</w:t>
            </w:r>
            <w:r w:rsidR="00316FDE" w:rsidRPr="003E526F">
              <w:rPr>
                <w:rFonts w:asciiTheme="majorHAnsi" w:hAnsiTheme="majorHAnsi"/>
                <w:sz w:val="22"/>
                <w:szCs w:val="22"/>
              </w:rPr>
              <w:t xml:space="preserve">enesis Place.  We need to pick </w:t>
            </w:r>
            <w:r w:rsidR="001C4ADB">
              <w:rPr>
                <w:rFonts w:asciiTheme="majorHAnsi" w:hAnsiTheme="majorHAnsi"/>
                <w:sz w:val="22"/>
                <w:szCs w:val="22"/>
              </w:rPr>
              <w:t>a weekend and talk to City of Airdrie for ice time.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0B7E2E4C" w14:textId="77777777" w:rsidR="004D1EF6" w:rsidRPr="003E526F" w:rsidRDefault="004D1EF6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5BED5BEB" w14:textId="77777777" w:rsidR="0021255E" w:rsidRPr="003E526F" w:rsidRDefault="0021255E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2B8D29E7" w14:textId="2E545199" w:rsidR="0021255E" w:rsidRPr="003E526F" w:rsidRDefault="00BE239A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21FEF9F4" w14:textId="4DC7C2A2" w:rsidR="00BE239A" w:rsidRPr="003E526F" w:rsidRDefault="00BE239A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1ADBBBE1" w14:textId="15FB2EB0" w:rsidR="009E609A" w:rsidRPr="003E526F" w:rsidRDefault="009E609A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 xml:space="preserve">Sarah asked for quick response </w:t>
            </w:r>
            <w:r w:rsidR="00E1632E">
              <w:rPr>
                <w:rFonts w:asciiTheme="majorHAnsi" w:hAnsiTheme="majorHAnsi"/>
                <w:sz w:val="22"/>
                <w:szCs w:val="22"/>
              </w:rPr>
              <w:t>from Board Members for the forms she be sending</w:t>
            </w:r>
            <w:r w:rsidRPr="003E526F">
              <w:rPr>
                <w:rFonts w:asciiTheme="majorHAnsi" w:hAnsiTheme="majorHAnsi"/>
                <w:sz w:val="22"/>
                <w:szCs w:val="22"/>
              </w:rPr>
              <w:t xml:space="preserve"> out for the casino.</w:t>
            </w:r>
          </w:p>
          <w:p w14:paraId="1ABB7CFD" w14:textId="77777777" w:rsidR="00661667" w:rsidRDefault="00661667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6F9FB432" w14:textId="657C09CA" w:rsidR="009E609A" w:rsidRPr="003E526F" w:rsidRDefault="009E609A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>Janine will send email to Dawn asking</w:t>
            </w:r>
            <w:r w:rsidR="007E169F" w:rsidRPr="003E526F">
              <w:rPr>
                <w:rFonts w:asciiTheme="majorHAnsi" w:hAnsiTheme="majorHAnsi"/>
                <w:sz w:val="22"/>
                <w:szCs w:val="22"/>
              </w:rPr>
              <w:t xml:space="preserve"> her to do a GM position.</w:t>
            </w:r>
          </w:p>
          <w:p w14:paraId="629077DA" w14:textId="5B52CE7F" w:rsidR="007E169F" w:rsidRPr="003E526F" w:rsidRDefault="007E169F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557C0D97" w14:textId="77777777" w:rsidR="0021255E" w:rsidRPr="003E526F" w:rsidRDefault="0021255E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26AC892F" w14:textId="1981D695" w:rsidR="0021255E" w:rsidRPr="003E526F" w:rsidRDefault="00FC3B2A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1A75BA">
              <w:rPr>
                <w:rFonts w:asciiTheme="majorHAnsi" w:hAnsiTheme="majorHAnsi"/>
                <w:sz w:val="22"/>
                <w:szCs w:val="22"/>
              </w:rPr>
              <w:t>(Jeanine/Sarah)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will complete a f</w:t>
            </w:r>
            <w:r w:rsidR="0055711E">
              <w:rPr>
                <w:rFonts w:asciiTheme="majorHAnsi" w:hAnsiTheme="majorHAnsi"/>
                <w:sz w:val="22"/>
                <w:szCs w:val="22"/>
              </w:rPr>
              <w:t xml:space="preserve">inal review of </w:t>
            </w:r>
            <w:r w:rsidR="0055711E" w:rsidRPr="001A75BA">
              <w:rPr>
                <w:rFonts w:asciiTheme="majorHAnsi" w:hAnsiTheme="majorHAnsi"/>
                <w:sz w:val="22"/>
                <w:szCs w:val="22"/>
              </w:rPr>
              <w:t>Casino Spreadsheet for Board Positions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and e</w:t>
            </w:r>
            <w:r w:rsidR="00061680">
              <w:rPr>
                <w:rFonts w:asciiTheme="majorHAnsi" w:hAnsiTheme="majorHAnsi"/>
                <w:sz w:val="22"/>
                <w:szCs w:val="22"/>
              </w:rPr>
              <w:t>ma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il those who are eligible that </w:t>
            </w:r>
            <w:r w:rsidR="00061680">
              <w:rPr>
                <w:rFonts w:asciiTheme="majorHAnsi" w:hAnsiTheme="majorHAnsi"/>
                <w:sz w:val="22"/>
                <w:szCs w:val="22"/>
              </w:rPr>
              <w:t>have not signed up.</w:t>
            </w:r>
            <w:r w:rsidR="0055711E" w:rsidRPr="001A75B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44B5D1B7" w14:textId="77777777" w:rsidR="0021255E" w:rsidRPr="003E526F" w:rsidRDefault="0021255E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789CCC2F" w14:textId="77777777" w:rsidR="0021255E" w:rsidRPr="003E526F" w:rsidRDefault="0021255E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02D4FB0C" w14:textId="77777777" w:rsidR="0021255E" w:rsidRPr="003E526F" w:rsidRDefault="0021255E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764EAF4E" w14:textId="77777777" w:rsidR="006420C5" w:rsidRPr="003E526F" w:rsidRDefault="006420C5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5C5E459A" w14:textId="77777777" w:rsidR="0021255E" w:rsidRPr="003E526F" w:rsidRDefault="0021255E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6649F777" w14:textId="77777777" w:rsidR="00316FDE" w:rsidRPr="003E526F" w:rsidRDefault="00316FDE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15106E92" w14:textId="77777777" w:rsidR="009248F6" w:rsidRDefault="009248F6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06DEF398" w14:textId="6EA38912" w:rsidR="009248F6" w:rsidRDefault="00661667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</w:t>
            </w:r>
            <w:r w:rsidR="00E1632E">
              <w:rPr>
                <w:rFonts w:asciiTheme="majorHAnsi" w:hAnsiTheme="majorHAnsi"/>
                <w:sz w:val="22"/>
                <w:szCs w:val="22"/>
              </w:rPr>
              <w:t>anine will send an email to membership inviting them to participate in the Bottle Drive/Team Builder on September 16</w:t>
            </w:r>
            <w:r w:rsidR="00E1632E" w:rsidRPr="00E1632E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="00E1632E">
              <w:rPr>
                <w:rFonts w:asciiTheme="majorHAnsi" w:hAnsiTheme="majorHAnsi"/>
                <w:sz w:val="22"/>
                <w:szCs w:val="22"/>
              </w:rPr>
              <w:t>, 2017.</w:t>
            </w:r>
          </w:p>
          <w:p w14:paraId="7085A6B0" w14:textId="77777777" w:rsidR="006009E6" w:rsidRDefault="006009E6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5258A18D" w14:textId="77777777" w:rsidR="006009E6" w:rsidRDefault="006009E6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3233B016" w14:textId="681BC0ED" w:rsidR="009248F6" w:rsidRDefault="00661667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Cathy will email </w:t>
            </w:r>
            <w:r w:rsidR="00AD6293">
              <w:rPr>
                <w:rFonts w:asciiTheme="majorHAnsi" w:hAnsiTheme="majorHAnsi"/>
                <w:sz w:val="22"/>
                <w:szCs w:val="22"/>
              </w:rPr>
              <w:t xml:space="preserve">Board with </w:t>
            </w:r>
            <w:r w:rsidR="006009E6">
              <w:rPr>
                <w:rFonts w:asciiTheme="majorHAnsi" w:hAnsiTheme="majorHAnsi"/>
                <w:sz w:val="22"/>
                <w:szCs w:val="22"/>
              </w:rPr>
              <w:t xml:space="preserve">Bottle Drive lunch </w:t>
            </w:r>
            <w:r>
              <w:rPr>
                <w:rFonts w:asciiTheme="majorHAnsi" w:hAnsiTheme="majorHAnsi"/>
                <w:sz w:val="22"/>
                <w:szCs w:val="22"/>
              </w:rPr>
              <w:t>budget for approval.</w:t>
            </w:r>
          </w:p>
          <w:p w14:paraId="03F719BB" w14:textId="77777777" w:rsidR="009248F6" w:rsidRDefault="009248F6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39A2D754" w14:textId="77777777" w:rsidR="009248F6" w:rsidRDefault="009248F6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372B746D" w14:textId="77777777" w:rsidR="009248F6" w:rsidRDefault="009248F6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52203AEF" w14:textId="77777777" w:rsidR="00061680" w:rsidRDefault="00061680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3981D23E" w14:textId="77777777" w:rsidR="00061680" w:rsidRDefault="00061680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446B722F" w14:textId="77777777" w:rsidR="00061680" w:rsidRDefault="00061680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690850DC" w14:textId="77777777" w:rsidR="00061680" w:rsidRDefault="00061680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3B405C4F" w14:textId="0A2D5016" w:rsidR="00316FDE" w:rsidRPr="003E526F" w:rsidRDefault="00316FDE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 xml:space="preserve">Lynnell will talk to Ron at the City of Airdrie </w:t>
            </w:r>
            <w:r w:rsidR="009248F6">
              <w:rPr>
                <w:rFonts w:asciiTheme="majorHAnsi" w:hAnsiTheme="majorHAnsi"/>
                <w:sz w:val="22"/>
                <w:szCs w:val="22"/>
              </w:rPr>
              <w:t xml:space="preserve">regarding Plainsman Mini Golf </w:t>
            </w:r>
            <w:r w:rsidRPr="003E526F">
              <w:rPr>
                <w:rFonts w:asciiTheme="majorHAnsi" w:hAnsiTheme="majorHAnsi"/>
                <w:sz w:val="22"/>
                <w:szCs w:val="22"/>
              </w:rPr>
              <w:t xml:space="preserve">to </w:t>
            </w:r>
            <w:r w:rsidR="009248F6">
              <w:rPr>
                <w:rFonts w:asciiTheme="majorHAnsi" w:hAnsiTheme="majorHAnsi"/>
                <w:sz w:val="22"/>
                <w:szCs w:val="22"/>
              </w:rPr>
              <w:t>gather input from the City</w:t>
            </w:r>
            <w:r w:rsidRPr="003E526F">
              <w:rPr>
                <w:rFonts w:asciiTheme="majorHAnsi" w:hAnsiTheme="majorHAnsi"/>
                <w:sz w:val="22"/>
                <w:szCs w:val="22"/>
              </w:rPr>
              <w:t xml:space="preserve">.  </w:t>
            </w:r>
          </w:p>
          <w:p w14:paraId="4BBBDFA6" w14:textId="77777777" w:rsidR="00316FDE" w:rsidRPr="003E526F" w:rsidRDefault="00316FDE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1BE70D5C" w14:textId="77777777" w:rsidR="00316FDE" w:rsidRPr="003E526F" w:rsidRDefault="00316FDE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073CAB6B" w14:textId="2D4D3DC1" w:rsidR="00316FDE" w:rsidRPr="003E526F" w:rsidRDefault="00316FDE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4AB8" w:rsidRPr="004D434D" w14:paraId="655A1BCE" w14:textId="77777777" w:rsidTr="004E5C50">
        <w:tc>
          <w:tcPr>
            <w:tcW w:w="6818" w:type="dxa"/>
            <w:gridSpan w:val="3"/>
          </w:tcPr>
          <w:p w14:paraId="4445C5AA" w14:textId="77777777" w:rsidR="00C44AB8" w:rsidRPr="003E526F" w:rsidRDefault="00164B2C" w:rsidP="00164B2C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E526F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Parades and Events 2017/2018</w:t>
            </w:r>
          </w:p>
          <w:p w14:paraId="43BCE50C" w14:textId="0FBBA3EF" w:rsidR="00164B2C" w:rsidRPr="003E526F" w:rsidRDefault="00164B2C" w:rsidP="00164B2C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>Christmas Parade</w:t>
            </w:r>
            <w:r w:rsidR="00984132" w:rsidRPr="003E526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A4702" w:rsidRPr="003E526F">
              <w:rPr>
                <w:rFonts w:asciiTheme="majorHAnsi" w:hAnsiTheme="majorHAnsi"/>
                <w:sz w:val="22"/>
                <w:szCs w:val="22"/>
              </w:rPr>
              <w:t>– Cathy will register for parade and pass info to Sarah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40ABD27A" w14:textId="77777777" w:rsidR="00C44AB8" w:rsidRPr="003E526F" w:rsidRDefault="00C44AB8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1AB67959" w14:textId="1676B677" w:rsidR="0021255E" w:rsidRPr="003E526F" w:rsidRDefault="000C5CD0" w:rsidP="004A4702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>The re</w:t>
            </w:r>
            <w:r w:rsidR="00D26909">
              <w:rPr>
                <w:rFonts w:asciiTheme="majorHAnsi" w:hAnsiTheme="majorHAnsi"/>
                <w:sz w:val="22"/>
                <w:szCs w:val="22"/>
              </w:rPr>
              <w:t>gistration is not yet open.  Cathy</w:t>
            </w:r>
            <w:r w:rsidRPr="003E526F">
              <w:rPr>
                <w:rFonts w:asciiTheme="majorHAnsi" w:hAnsiTheme="majorHAnsi"/>
                <w:sz w:val="22"/>
                <w:szCs w:val="22"/>
              </w:rPr>
              <w:t xml:space="preserve"> will keep checking on it.</w:t>
            </w:r>
          </w:p>
        </w:tc>
      </w:tr>
      <w:tr w:rsidR="00626594" w:rsidRPr="004D434D" w14:paraId="367F8417" w14:textId="77777777" w:rsidTr="003C6612">
        <w:trPr>
          <w:trHeight w:val="80"/>
        </w:trPr>
        <w:tc>
          <w:tcPr>
            <w:tcW w:w="10909" w:type="dxa"/>
            <w:gridSpan w:val="6"/>
            <w:shd w:val="clear" w:color="auto" w:fill="auto"/>
          </w:tcPr>
          <w:p w14:paraId="4CE98AD2" w14:textId="77777777" w:rsidR="00626594" w:rsidRPr="004D434D" w:rsidRDefault="00626594" w:rsidP="00A74B1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26594" w:rsidRPr="004D434D" w14:paraId="42D8327F" w14:textId="77777777" w:rsidTr="004E5C50">
        <w:tc>
          <w:tcPr>
            <w:tcW w:w="10909" w:type="dxa"/>
            <w:gridSpan w:val="6"/>
            <w:shd w:val="clear" w:color="auto" w:fill="auto"/>
          </w:tcPr>
          <w:p w14:paraId="54FB2C1D" w14:textId="77777777" w:rsidR="00626594" w:rsidRPr="004D434D" w:rsidRDefault="00626594" w:rsidP="00A74B1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6716A" w:rsidRPr="004D434D" w14:paraId="168E963D" w14:textId="77777777" w:rsidTr="004E5C50">
        <w:tc>
          <w:tcPr>
            <w:tcW w:w="10909" w:type="dxa"/>
            <w:gridSpan w:val="6"/>
            <w:shd w:val="clear" w:color="auto" w:fill="auto"/>
          </w:tcPr>
          <w:p w14:paraId="7B16036E" w14:textId="77777777" w:rsidR="00E6716A" w:rsidRPr="004D434D" w:rsidRDefault="002A72D9" w:rsidP="00A74B1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r w:rsidR="00700B60" w:rsidRPr="004D434D">
              <w:rPr>
                <w:rFonts w:asciiTheme="majorHAnsi" w:hAnsiTheme="majorHAnsi"/>
                <w:b/>
                <w:sz w:val="22"/>
                <w:szCs w:val="22"/>
              </w:rPr>
              <w:t>n Camera</w:t>
            </w: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 xml:space="preserve">:  </w:t>
            </w:r>
            <w:r w:rsidR="005D001C" w:rsidRPr="004D434D">
              <w:rPr>
                <w:rFonts w:asciiTheme="majorHAnsi" w:hAnsiTheme="majorHAnsi"/>
                <w:b/>
                <w:sz w:val="22"/>
                <w:szCs w:val="22"/>
              </w:rPr>
              <w:t>None</w:t>
            </w:r>
          </w:p>
        </w:tc>
      </w:tr>
      <w:tr w:rsidR="00E6716A" w:rsidRPr="004D434D" w14:paraId="61F897DB" w14:textId="77777777" w:rsidTr="004E5C50">
        <w:tc>
          <w:tcPr>
            <w:tcW w:w="10909" w:type="dxa"/>
            <w:gridSpan w:val="6"/>
          </w:tcPr>
          <w:p w14:paraId="74C5C3E1" w14:textId="71AEC821" w:rsidR="00E6716A" w:rsidRPr="004D434D" w:rsidRDefault="00065337" w:rsidP="001E2A67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4D434D">
              <w:rPr>
                <w:rFonts w:asciiTheme="majorHAnsi" w:hAnsiTheme="majorHAnsi"/>
                <w:sz w:val="22"/>
                <w:szCs w:val="22"/>
              </w:rPr>
              <w:t xml:space="preserve">Meeting Adjourned: </w:t>
            </w:r>
            <w:r w:rsidR="00A645ED">
              <w:rPr>
                <w:rFonts w:asciiTheme="majorHAnsi" w:hAnsiTheme="majorHAnsi"/>
                <w:sz w:val="22"/>
                <w:szCs w:val="22"/>
              </w:rPr>
              <w:t>11:41</w:t>
            </w:r>
            <w:r w:rsidR="001E2A67">
              <w:rPr>
                <w:rFonts w:asciiTheme="majorHAnsi" w:hAnsiTheme="majorHAnsi"/>
                <w:sz w:val="22"/>
                <w:szCs w:val="22"/>
              </w:rPr>
              <w:t>A</w:t>
            </w:r>
            <w:r w:rsidR="00A45F1B" w:rsidRPr="004D434D">
              <w:rPr>
                <w:rFonts w:asciiTheme="majorHAnsi" w:hAnsiTheme="majorHAnsi"/>
                <w:sz w:val="22"/>
                <w:szCs w:val="22"/>
              </w:rPr>
              <w:t>M</w:t>
            </w:r>
            <w:r w:rsidR="00700B60" w:rsidRPr="004D434D">
              <w:rPr>
                <w:rFonts w:asciiTheme="majorHAnsi" w:hAnsiTheme="majorHAnsi"/>
                <w:sz w:val="22"/>
                <w:szCs w:val="22"/>
              </w:rPr>
              <w:t>.  Motion to approve by</w:t>
            </w:r>
            <w:r w:rsidR="00A645ED">
              <w:rPr>
                <w:rFonts w:asciiTheme="majorHAnsi" w:hAnsiTheme="majorHAnsi"/>
                <w:sz w:val="22"/>
                <w:szCs w:val="22"/>
              </w:rPr>
              <w:t xml:space="preserve"> Andrea</w:t>
            </w:r>
            <w:r w:rsidR="002A72D9" w:rsidRPr="004D434D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700B60" w:rsidRPr="004D434D">
              <w:rPr>
                <w:rFonts w:asciiTheme="majorHAnsi" w:hAnsiTheme="majorHAnsi"/>
                <w:sz w:val="22"/>
                <w:szCs w:val="22"/>
              </w:rPr>
              <w:t>Seconded by</w:t>
            </w:r>
            <w:r w:rsidR="00F2211D" w:rsidRPr="004D434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645ED">
              <w:rPr>
                <w:rFonts w:asciiTheme="majorHAnsi" w:hAnsiTheme="majorHAnsi"/>
                <w:sz w:val="22"/>
                <w:szCs w:val="22"/>
              </w:rPr>
              <w:t>Sarah</w:t>
            </w:r>
            <w:r w:rsidR="00F2211D" w:rsidRPr="004D434D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700B60" w:rsidRPr="004D434D">
              <w:rPr>
                <w:rFonts w:asciiTheme="majorHAnsi" w:hAnsiTheme="majorHAnsi"/>
                <w:sz w:val="22"/>
                <w:szCs w:val="22"/>
              </w:rPr>
              <w:t xml:space="preserve">all in </w:t>
            </w:r>
            <w:r w:rsidR="00EA4E7E" w:rsidRPr="004D434D">
              <w:rPr>
                <w:rFonts w:asciiTheme="majorHAnsi" w:hAnsiTheme="majorHAnsi"/>
                <w:sz w:val="22"/>
                <w:szCs w:val="22"/>
              </w:rPr>
              <w:t>favor</w:t>
            </w:r>
            <w:r w:rsidR="00700B60" w:rsidRPr="004D434D">
              <w:rPr>
                <w:rFonts w:asciiTheme="majorHAnsi" w:hAnsiTheme="majorHAnsi"/>
                <w:sz w:val="22"/>
                <w:szCs w:val="22"/>
              </w:rPr>
              <w:t>, motion passed.</w:t>
            </w:r>
          </w:p>
        </w:tc>
      </w:tr>
      <w:tr w:rsidR="00E6716A" w:rsidRPr="004D434D" w14:paraId="6114ADD3" w14:textId="77777777" w:rsidTr="004E5C50">
        <w:tc>
          <w:tcPr>
            <w:tcW w:w="109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E695FC" w14:textId="77777777" w:rsidR="00E6716A" w:rsidRPr="004D434D" w:rsidRDefault="00700B60">
            <w:pPr>
              <w:pStyle w:val="BodyText"/>
              <w:spacing w:beforeLines="40" w:before="96" w:afterLines="40" w:after="96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4D434D">
              <w:rPr>
                <w:rFonts w:asciiTheme="majorHAnsi" w:hAnsiTheme="majorHAnsi"/>
              </w:rPr>
              <w:tab/>
            </w: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PLANNED FUTURE MEETING DATES</w:t>
            </w:r>
            <w:r w:rsidRPr="004D434D"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4D434D">
              <w:rPr>
                <w:rFonts w:asciiTheme="majorHAnsi" w:hAnsiTheme="majorHAnsi"/>
                <w:i/>
                <w:sz w:val="22"/>
                <w:szCs w:val="22"/>
              </w:rPr>
              <w:t>Monthly Board Meeting attendance is mandatory but Planning meetings are not</w:t>
            </w:r>
          </w:p>
        </w:tc>
      </w:tr>
      <w:tr w:rsidR="00E6716A" w:rsidRPr="004D434D" w14:paraId="03632856" w14:textId="77777777" w:rsidTr="004E5C50">
        <w:tc>
          <w:tcPr>
            <w:tcW w:w="2808" w:type="dxa"/>
            <w:tcBorders>
              <w:top w:val="single" w:sz="4" w:space="0" w:color="auto"/>
            </w:tcBorders>
          </w:tcPr>
          <w:p w14:paraId="715D6A37" w14:textId="77777777" w:rsidR="00E6716A" w:rsidRPr="004D434D" w:rsidRDefault="00700B60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Meeting Type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7C0B5C5" w14:textId="77777777" w:rsidR="00E6716A" w:rsidRPr="004D434D" w:rsidRDefault="00700B60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Date and Time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</w:tcBorders>
          </w:tcPr>
          <w:p w14:paraId="270A0EB9" w14:textId="77777777" w:rsidR="00E6716A" w:rsidRPr="004D434D" w:rsidRDefault="00700B60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Location</w:t>
            </w:r>
          </w:p>
        </w:tc>
        <w:tc>
          <w:tcPr>
            <w:tcW w:w="2341" w:type="dxa"/>
            <w:tcBorders>
              <w:top w:val="single" w:sz="4" w:space="0" w:color="auto"/>
            </w:tcBorders>
          </w:tcPr>
          <w:p w14:paraId="47E3A5F9" w14:textId="77777777" w:rsidR="00E6716A" w:rsidRPr="004D434D" w:rsidRDefault="00700B60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Snack Responsibility</w:t>
            </w:r>
          </w:p>
        </w:tc>
      </w:tr>
      <w:tr w:rsidR="00EF5A93" w:rsidRPr="004D434D" w14:paraId="01BD2760" w14:textId="77777777" w:rsidTr="004E5C50">
        <w:tc>
          <w:tcPr>
            <w:tcW w:w="2808" w:type="dxa"/>
          </w:tcPr>
          <w:p w14:paraId="2E7C4E33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Monthly Board Meeting</w:t>
            </w:r>
          </w:p>
        </w:tc>
        <w:tc>
          <w:tcPr>
            <w:tcW w:w="2880" w:type="dxa"/>
          </w:tcPr>
          <w:p w14:paraId="71D0D09E" w14:textId="77777777" w:rsidR="00EF5A93" w:rsidRPr="004D434D" w:rsidRDefault="00FD6348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September 10</w:t>
            </w:r>
            <w:r w:rsidRPr="004D434D">
              <w:rPr>
                <w:rFonts w:asciiTheme="majorHAnsi" w:hAnsiTheme="majorHAnsi"/>
                <w:vertAlign w:val="superscript"/>
              </w:rPr>
              <w:t>th</w:t>
            </w:r>
            <w:r w:rsidRPr="004D434D">
              <w:rPr>
                <w:rFonts w:asciiTheme="majorHAnsi" w:hAnsiTheme="majorHAnsi"/>
              </w:rPr>
              <w:t>@ 5</w:t>
            </w:r>
            <w:r w:rsidR="00EF5A93" w:rsidRPr="004D434D">
              <w:rPr>
                <w:rFonts w:asciiTheme="majorHAnsi" w:hAnsiTheme="majorHAnsi"/>
              </w:rPr>
              <w:t>:00PM</w:t>
            </w:r>
          </w:p>
        </w:tc>
        <w:tc>
          <w:tcPr>
            <w:tcW w:w="2880" w:type="dxa"/>
            <w:gridSpan w:val="3"/>
          </w:tcPr>
          <w:p w14:paraId="72E03249" w14:textId="77777777" w:rsidR="00EF5A93" w:rsidRPr="004D434D" w:rsidRDefault="00DB36DF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REA Board Room</w:t>
            </w:r>
          </w:p>
        </w:tc>
        <w:tc>
          <w:tcPr>
            <w:tcW w:w="2341" w:type="dxa"/>
          </w:tcPr>
          <w:p w14:paraId="1DF60226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Kelly Kirby</w:t>
            </w:r>
          </w:p>
        </w:tc>
      </w:tr>
      <w:tr w:rsidR="00EF5A93" w:rsidRPr="004D434D" w14:paraId="30F000FE" w14:textId="77777777" w:rsidTr="004E5C50">
        <w:tc>
          <w:tcPr>
            <w:tcW w:w="2808" w:type="dxa"/>
          </w:tcPr>
          <w:p w14:paraId="509C50DC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Monthly Board Meeting</w:t>
            </w:r>
          </w:p>
        </w:tc>
        <w:tc>
          <w:tcPr>
            <w:tcW w:w="2880" w:type="dxa"/>
          </w:tcPr>
          <w:p w14:paraId="17D6F09A" w14:textId="77777777" w:rsidR="00EF5A93" w:rsidRPr="004D434D" w:rsidRDefault="00FD6348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October 15</w:t>
            </w:r>
            <w:r w:rsidRPr="004D434D">
              <w:rPr>
                <w:rFonts w:asciiTheme="majorHAnsi" w:hAnsiTheme="majorHAnsi"/>
                <w:vertAlign w:val="superscript"/>
              </w:rPr>
              <w:t xml:space="preserve">th </w:t>
            </w:r>
            <w:r w:rsidRPr="004D434D">
              <w:rPr>
                <w:rFonts w:asciiTheme="majorHAnsi" w:hAnsiTheme="majorHAnsi"/>
              </w:rPr>
              <w:t>@</w:t>
            </w:r>
            <w:r w:rsidR="00EF5A93" w:rsidRPr="004D434D">
              <w:rPr>
                <w:rFonts w:asciiTheme="majorHAnsi" w:hAnsiTheme="majorHAnsi"/>
              </w:rPr>
              <w:t xml:space="preserve">  10:00AM</w:t>
            </w:r>
          </w:p>
        </w:tc>
        <w:tc>
          <w:tcPr>
            <w:tcW w:w="2880" w:type="dxa"/>
            <w:gridSpan w:val="3"/>
          </w:tcPr>
          <w:p w14:paraId="2BD904E9" w14:textId="77777777" w:rsidR="00EF5A93" w:rsidRPr="004D434D" w:rsidRDefault="00DB36DF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REA Board Room</w:t>
            </w:r>
          </w:p>
        </w:tc>
        <w:tc>
          <w:tcPr>
            <w:tcW w:w="2341" w:type="dxa"/>
          </w:tcPr>
          <w:p w14:paraId="3F9E24A1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Andrea Bianchini</w:t>
            </w:r>
          </w:p>
        </w:tc>
      </w:tr>
      <w:tr w:rsidR="00EF5A93" w:rsidRPr="004D434D" w14:paraId="338EDBB9" w14:textId="77777777" w:rsidTr="004E5C50">
        <w:tc>
          <w:tcPr>
            <w:tcW w:w="2808" w:type="dxa"/>
          </w:tcPr>
          <w:p w14:paraId="0262D536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Monthly Board Meeting</w:t>
            </w:r>
          </w:p>
        </w:tc>
        <w:tc>
          <w:tcPr>
            <w:tcW w:w="2880" w:type="dxa"/>
          </w:tcPr>
          <w:p w14:paraId="249A304A" w14:textId="77777777" w:rsidR="00EF5A93" w:rsidRPr="004D434D" w:rsidRDefault="00FD6348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November 5th @</w:t>
            </w:r>
            <w:r w:rsidR="00EF5A93" w:rsidRPr="004D434D">
              <w:rPr>
                <w:rFonts w:asciiTheme="majorHAnsi" w:hAnsiTheme="majorHAnsi"/>
              </w:rPr>
              <w:t xml:space="preserve"> 6:00PM </w:t>
            </w:r>
          </w:p>
        </w:tc>
        <w:tc>
          <w:tcPr>
            <w:tcW w:w="2880" w:type="dxa"/>
            <w:gridSpan w:val="3"/>
          </w:tcPr>
          <w:p w14:paraId="4A3B5F26" w14:textId="77777777" w:rsidR="00EF5A93" w:rsidRPr="004D434D" w:rsidRDefault="00DB36DF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REA Board Room</w:t>
            </w:r>
          </w:p>
        </w:tc>
        <w:tc>
          <w:tcPr>
            <w:tcW w:w="2341" w:type="dxa"/>
          </w:tcPr>
          <w:p w14:paraId="62BE2499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Cathy Mess</w:t>
            </w:r>
          </w:p>
        </w:tc>
      </w:tr>
      <w:tr w:rsidR="00EF5A93" w:rsidRPr="004D434D" w14:paraId="32C1739E" w14:textId="77777777" w:rsidTr="004E5C50">
        <w:tc>
          <w:tcPr>
            <w:tcW w:w="2808" w:type="dxa"/>
          </w:tcPr>
          <w:p w14:paraId="0A900F64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Monthly Board Meeting</w:t>
            </w:r>
          </w:p>
        </w:tc>
        <w:tc>
          <w:tcPr>
            <w:tcW w:w="2880" w:type="dxa"/>
          </w:tcPr>
          <w:p w14:paraId="53AB383C" w14:textId="77777777" w:rsidR="00EF5A93" w:rsidRPr="004D434D" w:rsidRDefault="00FD6348" w:rsidP="00FD6348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D434D">
              <w:rPr>
                <w:rFonts w:asciiTheme="majorHAnsi" w:hAnsiTheme="majorHAnsi"/>
                <w:sz w:val="22"/>
                <w:szCs w:val="22"/>
              </w:rPr>
              <w:t>December</w:t>
            </w:r>
            <w:r w:rsidR="00575FC4" w:rsidRPr="004D434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D434D">
              <w:rPr>
                <w:rFonts w:asciiTheme="majorHAnsi" w:hAnsiTheme="majorHAnsi"/>
                <w:sz w:val="22"/>
                <w:szCs w:val="22"/>
              </w:rPr>
              <w:t>10</w:t>
            </w:r>
            <w:r w:rsidR="00575FC4" w:rsidRPr="004D434D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="00575FC4" w:rsidRPr="004D434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75FC4" w:rsidRPr="004D434D">
              <w:rPr>
                <w:rFonts w:asciiTheme="majorHAnsi" w:hAnsiTheme="majorHAnsi"/>
                <w:sz w:val="22"/>
                <w:szCs w:val="22"/>
                <w:vertAlign w:val="superscript"/>
              </w:rPr>
              <w:t xml:space="preserve"> </w:t>
            </w:r>
            <w:r w:rsidRPr="004D434D">
              <w:rPr>
                <w:rFonts w:asciiTheme="majorHAnsi" w:hAnsiTheme="majorHAnsi"/>
                <w:sz w:val="22"/>
                <w:szCs w:val="22"/>
              </w:rPr>
              <w:t>@</w:t>
            </w:r>
            <w:r w:rsidR="00EF5A93" w:rsidRPr="004D434D">
              <w:rPr>
                <w:rFonts w:asciiTheme="majorHAnsi" w:hAnsiTheme="majorHAnsi"/>
                <w:sz w:val="22"/>
                <w:szCs w:val="22"/>
              </w:rPr>
              <w:t xml:space="preserve"> 10:00AM</w:t>
            </w:r>
          </w:p>
        </w:tc>
        <w:tc>
          <w:tcPr>
            <w:tcW w:w="2880" w:type="dxa"/>
            <w:gridSpan w:val="3"/>
          </w:tcPr>
          <w:p w14:paraId="6A992585" w14:textId="77777777" w:rsidR="00EF5A93" w:rsidRPr="004D434D" w:rsidRDefault="00DB36DF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REA Board Room</w:t>
            </w:r>
          </w:p>
        </w:tc>
        <w:tc>
          <w:tcPr>
            <w:tcW w:w="2341" w:type="dxa"/>
          </w:tcPr>
          <w:p w14:paraId="10414359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Christmas Brunch</w:t>
            </w:r>
          </w:p>
        </w:tc>
      </w:tr>
      <w:tr w:rsidR="00EF5A93" w:rsidRPr="004D434D" w14:paraId="35703229" w14:textId="77777777" w:rsidTr="004E5C50">
        <w:tc>
          <w:tcPr>
            <w:tcW w:w="2808" w:type="dxa"/>
          </w:tcPr>
          <w:p w14:paraId="427D3669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Monthly Board Meeting</w:t>
            </w:r>
          </w:p>
        </w:tc>
        <w:tc>
          <w:tcPr>
            <w:tcW w:w="2880" w:type="dxa"/>
          </w:tcPr>
          <w:p w14:paraId="589D34F5" w14:textId="77777777" w:rsidR="00EF5A93" w:rsidRPr="004D434D" w:rsidRDefault="00575FC4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January 7</w:t>
            </w:r>
            <w:r w:rsidRPr="004D434D">
              <w:rPr>
                <w:rFonts w:asciiTheme="majorHAnsi" w:hAnsiTheme="majorHAnsi"/>
                <w:vertAlign w:val="superscript"/>
              </w:rPr>
              <w:t>th</w:t>
            </w:r>
            <w:r w:rsidRPr="004D434D">
              <w:rPr>
                <w:rFonts w:asciiTheme="majorHAnsi" w:hAnsiTheme="majorHAnsi"/>
              </w:rPr>
              <w:t>@</w:t>
            </w:r>
            <w:r w:rsidR="00EF5A93" w:rsidRPr="004D434D">
              <w:rPr>
                <w:rFonts w:asciiTheme="majorHAnsi" w:hAnsiTheme="majorHAnsi"/>
              </w:rPr>
              <w:t xml:space="preserve"> 6:00PM</w:t>
            </w:r>
          </w:p>
        </w:tc>
        <w:tc>
          <w:tcPr>
            <w:tcW w:w="2880" w:type="dxa"/>
            <w:gridSpan w:val="3"/>
          </w:tcPr>
          <w:p w14:paraId="22057A8A" w14:textId="77777777" w:rsidR="00EF5A93" w:rsidRPr="004D434D" w:rsidRDefault="00DB36DF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REA Board Room</w:t>
            </w:r>
          </w:p>
        </w:tc>
        <w:tc>
          <w:tcPr>
            <w:tcW w:w="2341" w:type="dxa"/>
          </w:tcPr>
          <w:p w14:paraId="473ACA50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Kaylee Marcoux</w:t>
            </w:r>
          </w:p>
        </w:tc>
      </w:tr>
      <w:tr w:rsidR="00EF5A93" w:rsidRPr="004D434D" w14:paraId="2018C148" w14:textId="77777777" w:rsidTr="004E5C50">
        <w:tc>
          <w:tcPr>
            <w:tcW w:w="2808" w:type="dxa"/>
          </w:tcPr>
          <w:p w14:paraId="2C41133B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Monthly Board Meeting</w:t>
            </w:r>
          </w:p>
        </w:tc>
        <w:tc>
          <w:tcPr>
            <w:tcW w:w="2880" w:type="dxa"/>
          </w:tcPr>
          <w:p w14:paraId="578B8B16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February 4th, 10:00AM</w:t>
            </w:r>
          </w:p>
        </w:tc>
        <w:tc>
          <w:tcPr>
            <w:tcW w:w="2880" w:type="dxa"/>
            <w:gridSpan w:val="3"/>
          </w:tcPr>
          <w:p w14:paraId="1F639DDD" w14:textId="77777777" w:rsidR="00EF5A93" w:rsidRPr="004D434D" w:rsidRDefault="00DB36DF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REA Board Room</w:t>
            </w:r>
          </w:p>
        </w:tc>
        <w:tc>
          <w:tcPr>
            <w:tcW w:w="2341" w:type="dxa"/>
          </w:tcPr>
          <w:p w14:paraId="4BABFD14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Tara Vatcher</w:t>
            </w:r>
          </w:p>
        </w:tc>
      </w:tr>
      <w:tr w:rsidR="00EF5A93" w:rsidRPr="004D434D" w14:paraId="4C584FAE" w14:textId="77777777" w:rsidTr="004E5C50">
        <w:tc>
          <w:tcPr>
            <w:tcW w:w="2808" w:type="dxa"/>
          </w:tcPr>
          <w:p w14:paraId="70BBB8E6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Monthly Board Meeting</w:t>
            </w:r>
          </w:p>
        </w:tc>
        <w:tc>
          <w:tcPr>
            <w:tcW w:w="2880" w:type="dxa"/>
          </w:tcPr>
          <w:p w14:paraId="6CB15646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March 4th, 6:00PM</w:t>
            </w:r>
          </w:p>
        </w:tc>
        <w:tc>
          <w:tcPr>
            <w:tcW w:w="2880" w:type="dxa"/>
            <w:gridSpan w:val="3"/>
          </w:tcPr>
          <w:p w14:paraId="6A47AC0B" w14:textId="77777777" w:rsidR="00EF5A93" w:rsidRPr="004D434D" w:rsidRDefault="00DB36DF" w:rsidP="00DB36DF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 xml:space="preserve">REA Board Room </w:t>
            </w:r>
          </w:p>
        </w:tc>
        <w:tc>
          <w:tcPr>
            <w:tcW w:w="2341" w:type="dxa"/>
          </w:tcPr>
          <w:p w14:paraId="5AA0227F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Sarah Nunn</w:t>
            </w:r>
          </w:p>
        </w:tc>
      </w:tr>
      <w:tr w:rsidR="00EF5A93" w:rsidRPr="004D434D" w14:paraId="7611CFD7" w14:textId="77777777" w:rsidTr="004E5C50">
        <w:tc>
          <w:tcPr>
            <w:tcW w:w="2808" w:type="dxa"/>
          </w:tcPr>
          <w:p w14:paraId="72F5B57A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Annual General Meeting</w:t>
            </w:r>
          </w:p>
        </w:tc>
        <w:tc>
          <w:tcPr>
            <w:tcW w:w="2880" w:type="dxa"/>
          </w:tcPr>
          <w:p w14:paraId="573FFF68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April 28th, 6:00 PM</w:t>
            </w:r>
          </w:p>
        </w:tc>
        <w:tc>
          <w:tcPr>
            <w:tcW w:w="2880" w:type="dxa"/>
            <w:gridSpan w:val="3"/>
          </w:tcPr>
          <w:p w14:paraId="4D361CCF" w14:textId="77777777" w:rsidR="00EF5A93" w:rsidRPr="004D434D" w:rsidRDefault="00575FC4" w:rsidP="00DB36DF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TBA</w:t>
            </w:r>
            <w:r w:rsidR="00DB36DF" w:rsidRPr="004D434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341" w:type="dxa"/>
          </w:tcPr>
          <w:p w14:paraId="2FFC1DD9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AGM Dinner</w:t>
            </w:r>
          </w:p>
        </w:tc>
      </w:tr>
    </w:tbl>
    <w:p w14:paraId="245F6C49" w14:textId="77777777" w:rsidR="00E6716A" w:rsidRPr="004D434D" w:rsidRDefault="00E6716A">
      <w:pPr>
        <w:rPr>
          <w:rFonts w:asciiTheme="majorHAnsi" w:hAnsiTheme="majorHAnsi"/>
          <w:sz w:val="22"/>
          <w:szCs w:val="22"/>
        </w:rPr>
      </w:pPr>
    </w:p>
    <w:sectPr w:rsidR="00E6716A" w:rsidRPr="004D434D">
      <w:footerReference w:type="default" r:id="rId9"/>
      <w:headerReference w:type="first" r:id="rId10"/>
      <w:footerReference w:type="first" r:id="rId11"/>
      <w:pgSz w:w="12240" w:h="15840"/>
      <w:pgMar w:top="720" w:right="720" w:bottom="810" w:left="720" w:header="720" w:footer="285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FBD5B9" w15:done="0"/>
  <w15:commentEx w15:paraId="4DA2C889" w15:done="0"/>
  <w15:commentEx w15:paraId="750B750C" w15:done="0"/>
  <w15:commentEx w15:paraId="0824508A" w15:done="0"/>
  <w15:commentEx w15:paraId="0B227F56" w15:done="0"/>
  <w15:commentEx w15:paraId="3CAC4F8A" w15:done="0"/>
  <w15:commentEx w15:paraId="4EAABB4E" w15:done="0"/>
  <w15:commentEx w15:paraId="5F500504" w15:done="0"/>
  <w15:commentEx w15:paraId="498A8F6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098B9" w14:textId="77777777" w:rsidR="006B5952" w:rsidRDefault="006B5952">
      <w:r>
        <w:separator/>
      </w:r>
    </w:p>
  </w:endnote>
  <w:endnote w:type="continuationSeparator" w:id="0">
    <w:p w14:paraId="7FEB6583" w14:textId="77777777" w:rsidR="006B5952" w:rsidRDefault="006B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3F790" w14:textId="088BC73D" w:rsidR="0021255E" w:rsidRDefault="0021255E" w:rsidP="00E440F0">
    <w:pPr>
      <w:pStyle w:val="Footer"/>
      <w:tabs>
        <w:tab w:val="clear" w:pos="9360"/>
        <w:tab w:val="right" w:pos="10800"/>
      </w:tabs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170709 Meeting</w:t>
    </w:r>
    <w:r w:rsidR="008834AA">
      <w:rPr>
        <w:rFonts w:asciiTheme="majorHAnsi" w:hAnsiTheme="majorHAnsi"/>
        <w:sz w:val="18"/>
        <w:szCs w:val="18"/>
      </w:rPr>
      <w:t xml:space="preserve"> Minutes</w:t>
    </w:r>
    <w:r w:rsidR="005E095E">
      <w:rPr>
        <w:rFonts w:asciiTheme="majorHAnsi" w:hAnsiTheme="majorHAnsi"/>
        <w:sz w:val="18"/>
        <w:szCs w:val="18"/>
      </w:rPr>
      <w:t xml:space="preserve"> Approved</w:t>
    </w:r>
  </w:p>
  <w:p w14:paraId="726D4732" w14:textId="77777777" w:rsidR="0021255E" w:rsidRDefault="0021255E" w:rsidP="00E440F0">
    <w:pPr>
      <w:pStyle w:val="Footer"/>
      <w:tabs>
        <w:tab w:val="clear" w:pos="9360"/>
        <w:tab w:val="right" w:pos="10800"/>
      </w:tabs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</w:p>
  <w:p w14:paraId="65513AFA" w14:textId="77777777" w:rsidR="0021255E" w:rsidRDefault="0021255E" w:rsidP="00E440F0">
    <w:pPr>
      <w:pStyle w:val="Footer"/>
      <w:tabs>
        <w:tab w:val="clear" w:pos="9360"/>
        <w:tab w:val="right" w:pos="10800"/>
      </w:tabs>
      <w:rPr>
        <w:rFonts w:asciiTheme="majorHAnsi" w:hAnsiTheme="majorHAnsi"/>
        <w:sz w:val="18"/>
        <w:szCs w:val="18"/>
      </w:rPr>
    </w:pPr>
  </w:p>
  <w:p w14:paraId="785085B9" w14:textId="6A8C8A0F" w:rsidR="0021255E" w:rsidRDefault="0021255E">
    <w:pPr>
      <w:pStyle w:val="Footer"/>
      <w:tabs>
        <w:tab w:val="clear" w:pos="9360"/>
        <w:tab w:val="right" w:pos="10800"/>
      </w:tabs>
    </w:pPr>
    <w:r>
      <w:tab/>
    </w:r>
    <w:r>
      <w:tab/>
    </w:r>
    <w:r>
      <w:rPr>
        <w:rFonts w:asciiTheme="majorHAnsi" w:hAnsiTheme="majorHAnsi"/>
        <w:sz w:val="18"/>
        <w:szCs w:val="18"/>
      </w:rPr>
      <w:fldChar w:fldCharType="begin"/>
    </w:r>
    <w:r>
      <w:rPr>
        <w:rFonts w:asciiTheme="majorHAnsi" w:hAnsiTheme="majorHAnsi"/>
        <w:sz w:val="18"/>
        <w:szCs w:val="18"/>
      </w:rPr>
      <w:instrText xml:space="preserve"> PAGE   \* MERGEFORMAT </w:instrText>
    </w:r>
    <w:r>
      <w:rPr>
        <w:rFonts w:asciiTheme="majorHAnsi" w:hAnsiTheme="majorHAnsi"/>
        <w:sz w:val="18"/>
        <w:szCs w:val="18"/>
      </w:rPr>
      <w:fldChar w:fldCharType="separate"/>
    </w:r>
    <w:r w:rsidR="0093258F" w:rsidRPr="0093258F">
      <w:rPr>
        <w:rFonts w:asciiTheme="majorHAnsi" w:hAnsiTheme="majorHAnsi"/>
        <w:b/>
        <w:bCs/>
        <w:noProof/>
        <w:sz w:val="18"/>
        <w:szCs w:val="18"/>
      </w:rPr>
      <w:t>3</w:t>
    </w:r>
    <w:r>
      <w:rPr>
        <w:rFonts w:asciiTheme="majorHAnsi" w:hAnsiTheme="majorHAnsi"/>
        <w:b/>
        <w:bCs/>
        <w:noProof/>
        <w:sz w:val="18"/>
        <w:szCs w:val="18"/>
      </w:rPr>
      <w:fldChar w:fldCharType="end"/>
    </w:r>
    <w:r>
      <w:rPr>
        <w:rFonts w:asciiTheme="majorHAnsi" w:hAnsiTheme="majorHAnsi"/>
        <w:b/>
        <w:bCs/>
        <w:sz w:val="18"/>
        <w:szCs w:val="18"/>
      </w:rPr>
      <w:t xml:space="preserve"> </w:t>
    </w:r>
    <w:r>
      <w:rPr>
        <w:rFonts w:asciiTheme="majorHAnsi" w:hAnsiTheme="majorHAnsi"/>
        <w:sz w:val="18"/>
        <w:szCs w:val="18"/>
      </w:rPr>
      <w:t>|</w:t>
    </w:r>
    <w:r>
      <w:rPr>
        <w:rFonts w:asciiTheme="majorHAnsi" w:hAnsiTheme="majorHAnsi"/>
        <w:b/>
        <w:bCs/>
        <w:sz w:val="18"/>
        <w:szCs w:val="18"/>
      </w:rPr>
      <w:t xml:space="preserve"> </w:t>
    </w:r>
    <w:r>
      <w:rPr>
        <w:rFonts w:asciiTheme="majorHAnsi" w:hAnsiTheme="majorHAnsi"/>
        <w:color w:val="7F7F7F" w:themeColor="background1" w:themeShade="7F"/>
        <w:spacing w:val="60"/>
        <w:sz w:val="18"/>
        <w:szCs w:val="18"/>
      </w:rPr>
      <w:t>Page</w:t>
    </w:r>
  </w:p>
  <w:p w14:paraId="4427028B" w14:textId="77777777" w:rsidR="0021255E" w:rsidRDefault="002125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B603E" w14:textId="427C4168" w:rsidR="008834AA" w:rsidRDefault="0021255E">
    <w:pPr>
      <w:pStyle w:val="Footer"/>
      <w:tabs>
        <w:tab w:val="clear" w:pos="9360"/>
        <w:tab w:val="right" w:pos="10800"/>
      </w:tabs>
      <w:rPr>
        <w:rFonts w:asciiTheme="majorHAnsi" w:hAnsiTheme="majorHAnsi"/>
        <w:noProof/>
        <w:sz w:val="18"/>
        <w:szCs w:val="18"/>
      </w:rPr>
    </w:pPr>
    <w:r>
      <w:rPr>
        <w:rFonts w:asciiTheme="majorHAnsi" w:hAnsiTheme="majorHAnsi"/>
        <w:sz w:val="18"/>
        <w:szCs w:val="18"/>
      </w:rPr>
      <w:fldChar w:fldCharType="begin"/>
    </w:r>
    <w:r>
      <w:rPr>
        <w:rFonts w:asciiTheme="majorHAnsi" w:hAnsiTheme="majorHAnsi"/>
        <w:sz w:val="18"/>
        <w:szCs w:val="18"/>
      </w:rPr>
      <w:instrText xml:space="preserve"> FILENAME \* MERGEFORMAT </w:instrText>
    </w:r>
    <w:r>
      <w:rPr>
        <w:rFonts w:asciiTheme="majorHAnsi" w:hAnsiTheme="majorHAnsi"/>
        <w:sz w:val="18"/>
        <w:szCs w:val="18"/>
      </w:rPr>
      <w:fldChar w:fldCharType="separate"/>
    </w:r>
    <w:r w:rsidR="00F36B0F">
      <w:rPr>
        <w:rFonts w:asciiTheme="majorHAnsi" w:hAnsiTheme="majorHAnsi"/>
        <w:noProof/>
        <w:sz w:val="18"/>
        <w:szCs w:val="18"/>
      </w:rPr>
      <w:t>170611_Meeting Minutes</w:t>
    </w:r>
    <w:r>
      <w:rPr>
        <w:rFonts w:asciiTheme="majorHAnsi" w:hAnsiTheme="majorHAnsi"/>
        <w:noProof/>
        <w:sz w:val="18"/>
        <w:szCs w:val="18"/>
      </w:rPr>
      <w:t xml:space="preserve"> </w:t>
    </w:r>
    <w:r w:rsidR="005E095E">
      <w:rPr>
        <w:rFonts w:asciiTheme="majorHAnsi" w:hAnsiTheme="majorHAnsi"/>
        <w:noProof/>
        <w:sz w:val="18"/>
        <w:szCs w:val="18"/>
      </w:rPr>
      <w:t>Approved</w:t>
    </w:r>
  </w:p>
  <w:p w14:paraId="4132AFA0" w14:textId="38A7E98A" w:rsidR="0021255E" w:rsidRDefault="0021255E">
    <w:pPr>
      <w:pStyle w:val="Footer"/>
      <w:tabs>
        <w:tab w:val="clear" w:pos="9360"/>
        <w:tab w:val="right" w:pos="10800"/>
      </w:tabs>
      <w:rPr>
        <w:rFonts w:asciiTheme="majorHAnsi" w:hAnsiTheme="majorHAnsi"/>
        <w:noProof/>
        <w:sz w:val="18"/>
        <w:szCs w:val="18"/>
      </w:rPr>
    </w:pPr>
    <w:r>
      <w:rPr>
        <w:rFonts w:asciiTheme="majorHAnsi" w:hAnsiTheme="majorHAnsi"/>
        <w:noProof/>
        <w:sz w:val="18"/>
        <w:szCs w:val="18"/>
      </w:rPr>
      <w:t xml:space="preserve"> </w:t>
    </w:r>
    <w:r>
      <w:rPr>
        <w:rFonts w:asciiTheme="majorHAnsi" w:hAnsiTheme="majorHAnsi"/>
        <w:sz w:val="18"/>
        <w:szCs w:val="18"/>
      </w:rPr>
      <w:fldChar w:fldCharType="end"/>
    </w:r>
  </w:p>
  <w:p w14:paraId="50885235" w14:textId="77777777" w:rsidR="0021255E" w:rsidRDefault="0021255E">
    <w:pPr>
      <w:pStyle w:val="Footer"/>
      <w:tabs>
        <w:tab w:val="clear" w:pos="9360"/>
        <w:tab w:val="right" w:pos="10800"/>
      </w:tabs>
      <w:rPr>
        <w:rFonts w:asciiTheme="majorHAnsi" w:hAnsiTheme="majorHAnsi"/>
        <w:sz w:val="18"/>
        <w:szCs w:val="18"/>
      </w:rPr>
    </w:pPr>
  </w:p>
  <w:p w14:paraId="18C6A73A" w14:textId="1851C4D0" w:rsidR="0021255E" w:rsidRDefault="0021255E">
    <w:pPr>
      <w:pStyle w:val="Footer"/>
      <w:tabs>
        <w:tab w:val="clear" w:pos="9360"/>
        <w:tab w:val="right" w:pos="10800"/>
      </w:tabs>
    </w:pPr>
    <w:r>
      <w:tab/>
    </w:r>
    <w:r>
      <w:tab/>
    </w:r>
    <w:r>
      <w:rPr>
        <w:rFonts w:asciiTheme="majorHAnsi" w:hAnsiTheme="majorHAnsi"/>
        <w:sz w:val="18"/>
        <w:szCs w:val="18"/>
      </w:rPr>
      <w:fldChar w:fldCharType="begin"/>
    </w:r>
    <w:r>
      <w:rPr>
        <w:rFonts w:asciiTheme="majorHAnsi" w:hAnsiTheme="majorHAnsi"/>
        <w:sz w:val="18"/>
        <w:szCs w:val="18"/>
      </w:rPr>
      <w:instrText xml:space="preserve"> PAGE   \* MERGEFORMAT </w:instrText>
    </w:r>
    <w:r>
      <w:rPr>
        <w:rFonts w:asciiTheme="majorHAnsi" w:hAnsiTheme="majorHAnsi"/>
        <w:sz w:val="18"/>
        <w:szCs w:val="18"/>
      </w:rPr>
      <w:fldChar w:fldCharType="separate"/>
    </w:r>
    <w:r w:rsidR="00A86F2C" w:rsidRPr="00A86F2C">
      <w:rPr>
        <w:rFonts w:asciiTheme="majorHAnsi" w:hAnsiTheme="majorHAnsi"/>
        <w:b/>
        <w:bCs/>
        <w:noProof/>
        <w:sz w:val="18"/>
        <w:szCs w:val="18"/>
      </w:rPr>
      <w:t>1</w:t>
    </w:r>
    <w:r>
      <w:rPr>
        <w:rFonts w:asciiTheme="majorHAnsi" w:hAnsiTheme="majorHAnsi"/>
        <w:b/>
        <w:bCs/>
        <w:noProof/>
        <w:sz w:val="18"/>
        <w:szCs w:val="18"/>
      </w:rPr>
      <w:fldChar w:fldCharType="end"/>
    </w:r>
    <w:r>
      <w:rPr>
        <w:rFonts w:asciiTheme="majorHAnsi" w:hAnsiTheme="majorHAnsi"/>
        <w:b/>
        <w:bCs/>
        <w:sz w:val="18"/>
        <w:szCs w:val="18"/>
      </w:rPr>
      <w:t xml:space="preserve"> </w:t>
    </w:r>
    <w:r>
      <w:rPr>
        <w:rFonts w:asciiTheme="majorHAnsi" w:hAnsiTheme="majorHAnsi"/>
        <w:sz w:val="18"/>
        <w:szCs w:val="18"/>
      </w:rPr>
      <w:t>|</w:t>
    </w:r>
    <w:r>
      <w:rPr>
        <w:rFonts w:asciiTheme="majorHAnsi" w:hAnsiTheme="majorHAnsi"/>
        <w:b/>
        <w:bCs/>
        <w:sz w:val="18"/>
        <w:szCs w:val="18"/>
      </w:rPr>
      <w:t xml:space="preserve"> </w:t>
    </w:r>
    <w:r>
      <w:rPr>
        <w:rFonts w:asciiTheme="majorHAnsi" w:hAnsiTheme="majorHAnsi"/>
        <w:color w:val="7F7F7F" w:themeColor="background1" w:themeShade="7F"/>
        <w:spacing w:val="60"/>
        <w:sz w:val="18"/>
        <w:szCs w:val="18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88291" w14:textId="77777777" w:rsidR="006B5952" w:rsidRDefault="006B5952">
      <w:r>
        <w:separator/>
      </w:r>
    </w:p>
  </w:footnote>
  <w:footnote w:type="continuationSeparator" w:id="0">
    <w:p w14:paraId="11C86BAD" w14:textId="77777777" w:rsidR="006B5952" w:rsidRDefault="006B5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3"/>
      <w:gridCol w:w="7343"/>
    </w:tblGrid>
    <w:tr w:rsidR="0021255E" w14:paraId="21A45815" w14:textId="77777777">
      <w:tc>
        <w:tcPr>
          <w:tcW w:w="1667" w:type="pct"/>
          <w:vAlign w:val="center"/>
        </w:tcPr>
        <w:p w14:paraId="41A68F8A" w14:textId="77777777" w:rsidR="0021255E" w:rsidRDefault="0021255E">
          <w:pPr>
            <w:pStyle w:val="Header"/>
            <w:jc w:val="left"/>
          </w:pPr>
          <w:r>
            <w:rPr>
              <w:noProof/>
            </w:rPr>
            <w:drawing>
              <wp:inline distT="0" distB="0" distL="0" distR="0" wp14:anchorId="1774B624" wp14:editId="737C4696">
                <wp:extent cx="1909105" cy="714375"/>
                <wp:effectExtent l="19050" t="0" r="0" b="0"/>
                <wp:docPr id="7" name="Picture 7" descr="logo sk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k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910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3" w:type="pct"/>
          <w:vAlign w:val="center"/>
        </w:tcPr>
        <w:p w14:paraId="2DDD6625" w14:textId="663A81A4" w:rsidR="0021255E" w:rsidRDefault="00F36B0F" w:rsidP="00E3303B">
          <w:pPr>
            <w:pStyle w:val="Header"/>
            <w:jc w:val="left"/>
            <w:rPr>
              <w:rFonts w:asciiTheme="majorHAnsi" w:hAnsiTheme="majorHAnsi" w:cstheme="minorHAnsi"/>
              <w:sz w:val="52"/>
              <w:szCs w:val="52"/>
            </w:rPr>
          </w:pPr>
          <w:r>
            <w:rPr>
              <w:rFonts w:asciiTheme="majorHAnsi" w:hAnsiTheme="majorHAnsi" w:cstheme="minorHAnsi"/>
              <w:sz w:val="52"/>
              <w:szCs w:val="52"/>
            </w:rPr>
            <w:t>Executive Meeting Minutes</w:t>
          </w:r>
        </w:p>
      </w:tc>
    </w:tr>
    <w:tr w:rsidR="0021255E" w14:paraId="35EF1218" w14:textId="77777777">
      <w:trPr>
        <w:trHeight w:val="315"/>
      </w:trPr>
      <w:tc>
        <w:tcPr>
          <w:tcW w:w="5000" w:type="pct"/>
          <w:gridSpan w:val="2"/>
          <w:vAlign w:val="center"/>
        </w:tcPr>
        <w:p w14:paraId="38D3F1C6" w14:textId="77777777" w:rsidR="0021255E" w:rsidRDefault="0093258F">
          <w:pPr>
            <w:pStyle w:val="Header"/>
            <w:jc w:val="left"/>
            <w:rPr>
              <w:rFonts w:asciiTheme="majorHAnsi" w:hAnsiTheme="majorHAnsi" w:cstheme="minorHAnsi"/>
              <w:sz w:val="16"/>
              <w:szCs w:val="16"/>
            </w:rPr>
          </w:pPr>
          <w:r>
            <w:rPr>
              <w:rFonts w:asciiTheme="majorHAnsi" w:hAnsiTheme="majorHAnsi" w:cstheme="minorHAnsi"/>
              <w:sz w:val="16"/>
              <w:szCs w:val="16"/>
            </w:rPr>
            <w:pict w14:anchorId="01ACDB96">
              <v:rect id="_x0000_i1026" style="width:0;height:1.5pt" o:hralign="center" o:hrstd="t" o:hr="t" fillcolor="#a0a0a0" stroked="f"/>
            </w:pict>
          </w:r>
        </w:p>
      </w:tc>
    </w:tr>
  </w:tbl>
  <w:p w14:paraId="2F960267" w14:textId="77777777" w:rsidR="0021255E" w:rsidRDefault="0021255E">
    <w:pPr>
      <w:pStyle w:val="Head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5448"/>
    <w:multiLevelType w:val="hybridMultilevel"/>
    <w:tmpl w:val="1062C1B4"/>
    <w:lvl w:ilvl="0" w:tplc="BE72B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D3A30"/>
    <w:multiLevelType w:val="hybridMultilevel"/>
    <w:tmpl w:val="F2AE8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84EB2"/>
    <w:multiLevelType w:val="hybridMultilevel"/>
    <w:tmpl w:val="BE461D34"/>
    <w:lvl w:ilvl="0" w:tplc="EE305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1470DF"/>
    <w:multiLevelType w:val="hybridMultilevel"/>
    <w:tmpl w:val="B6AC8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0A4F08"/>
    <w:multiLevelType w:val="hybridMultilevel"/>
    <w:tmpl w:val="C17AF2AA"/>
    <w:lvl w:ilvl="0" w:tplc="BD90D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84229A"/>
    <w:multiLevelType w:val="hybridMultilevel"/>
    <w:tmpl w:val="3F2A7A86"/>
    <w:lvl w:ilvl="0" w:tplc="6D3AC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72EB6"/>
    <w:multiLevelType w:val="multilevel"/>
    <w:tmpl w:val="861ED4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FD573A0"/>
    <w:multiLevelType w:val="hybridMultilevel"/>
    <w:tmpl w:val="24C28652"/>
    <w:lvl w:ilvl="0" w:tplc="2EEC5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1E687C"/>
    <w:multiLevelType w:val="hybridMultilevel"/>
    <w:tmpl w:val="5D62F7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E5881"/>
    <w:multiLevelType w:val="hybridMultilevel"/>
    <w:tmpl w:val="8278D4A4"/>
    <w:lvl w:ilvl="0" w:tplc="58CE5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E66A01"/>
    <w:multiLevelType w:val="hybridMultilevel"/>
    <w:tmpl w:val="78C24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C7BD7"/>
    <w:multiLevelType w:val="hybridMultilevel"/>
    <w:tmpl w:val="AFBE86E4"/>
    <w:lvl w:ilvl="0" w:tplc="4A527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6400F7"/>
    <w:multiLevelType w:val="hybridMultilevel"/>
    <w:tmpl w:val="6866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B733F"/>
    <w:multiLevelType w:val="hybridMultilevel"/>
    <w:tmpl w:val="D846A9AC"/>
    <w:lvl w:ilvl="0" w:tplc="05AAB8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0704B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47554239"/>
    <w:multiLevelType w:val="hybridMultilevel"/>
    <w:tmpl w:val="C2E8D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B6A2C"/>
    <w:multiLevelType w:val="multilevel"/>
    <w:tmpl w:val="9E1657EC"/>
    <w:lvl w:ilvl="0">
      <w:start w:val="1"/>
      <w:numFmt w:val="decimal"/>
      <w:isLgl/>
      <w:lvlText w:val="%1."/>
      <w:lvlJc w:val="left"/>
      <w:pPr>
        <w:ind w:left="720" w:hanging="720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440" w:hanging="576"/>
      </w:pPr>
      <w:rPr>
        <w:rFonts w:ascii="Cambria" w:hAnsi="Cambria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DA16DC8"/>
    <w:multiLevelType w:val="hybridMultilevel"/>
    <w:tmpl w:val="4C803162"/>
    <w:lvl w:ilvl="0" w:tplc="758CFE8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9646FD"/>
    <w:multiLevelType w:val="hybridMultilevel"/>
    <w:tmpl w:val="80966326"/>
    <w:lvl w:ilvl="0" w:tplc="C5803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A75018"/>
    <w:multiLevelType w:val="hybridMultilevel"/>
    <w:tmpl w:val="02D4DFA2"/>
    <w:lvl w:ilvl="0" w:tplc="6BD66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804F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C4E78E9"/>
    <w:multiLevelType w:val="hybridMultilevel"/>
    <w:tmpl w:val="5E961D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090C1E"/>
    <w:multiLevelType w:val="hybridMultilevel"/>
    <w:tmpl w:val="2C145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355E1"/>
    <w:multiLevelType w:val="hybridMultilevel"/>
    <w:tmpl w:val="520CF98A"/>
    <w:lvl w:ilvl="0" w:tplc="E1CA89A0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1004BC5"/>
    <w:multiLevelType w:val="hybridMultilevel"/>
    <w:tmpl w:val="10284A4C"/>
    <w:lvl w:ilvl="0" w:tplc="7BB8D0A6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FD15B2"/>
    <w:multiLevelType w:val="hybridMultilevel"/>
    <w:tmpl w:val="1062C1B4"/>
    <w:lvl w:ilvl="0" w:tplc="BE72B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471ED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26"/>
  </w:num>
  <w:num w:numId="3">
    <w:abstractNumId w:val="14"/>
  </w:num>
  <w:num w:numId="4">
    <w:abstractNumId w:val="16"/>
  </w:num>
  <w:num w:numId="5">
    <w:abstractNumId w:val="10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18"/>
  </w:num>
  <w:num w:numId="11">
    <w:abstractNumId w:val="13"/>
  </w:num>
  <w:num w:numId="12">
    <w:abstractNumId w:val="2"/>
  </w:num>
  <w:num w:numId="13">
    <w:abstractNumId w:val="7"/>
  </w:num>
  <w:num w:numId="14">
    <w:abstractNumId w:val="4"/>
  </w:num>
  <w:num w:numId="15">
    <w:abstractNumId w:val="9"/>
  </w:num>
  <w:num w:numId="16">
    <w:abstractNumId w:val="6"/>
  </w:num>
  <w:num w:numId="17">
    <w:abstractNumId w:val="0"/>
  </w:num>
  <w:num w:numId="18">
    <w:abstractNumId w:val="24"/>
  </w:num>
  <w:num w:numId="19">
    <w:abstractNumId w:val="5"/>
  </w:num>
  <w:num w:numId="20">
    <w:abstractNumId w:val="15"/>
  </w:num>
  <w:num w:numId="21">
    <w:abstractNumId w:val="1"/>
  </w:num>
  <w:num w:numId="22">
    <w:abstractNumId w:val="21"/>
  </w:num>
  <w:num w:numId="23">
    <w:abstractNumId w:val="11"/>
  </w:num>
  <w:num w:numId="24">
    <w:abstractNumId w:val="17"/>
  </w:num>
  <w:num w:numId="25">
    <w:abstractNumId w:val="3"/>
  </w:num>
  <w:num w:numId="26">
    <w:abstractNumId w:val="22"/>
  </w:num>
  <w:num w:numId="27">
    <w:abstractNumId w:val="23"/>
  </w:num>
  <w:numIdMacAtCleanup w:val="7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zzmp10mSEGsValidated" w:val="1"/>
    <w:docVar w:name="zzmp10TP" w:val="1514514"/>
    <w:docVar w:name="zzmpCompatibilityMode" w:val="14"/>
    <w:docVar w:name="zzmpLTFontsClean" w:val="True"/>
    <w:docVar w:name="zzmpnSession" w:val="0.7351801"/>
  </w:docVars>
  <w:rsids>
    <w:rsidRoot w:val="00E6716A"/>
    <w:rsid w:val="00001F76"/>
    <w:rsid w:val="000030CE"/>
    <w:rsid w:val="00012066"/>
    <w:rsid w:val="000207BB"/>
    <w:rsid w:val="00021D93"/>
    <w:rsid w:val="00022C96"/>
    <w:rsid w:val="00025932"/>
    <w:rsid w:val="0003697E"/>
    <w:rsid w:val="0004171E"/>
    <w:rsid w:val="000418A9"/>
    <w:rsid w:val="00043ED2"/>
    <w:rsid w:val="00056D1D"/>
    <w:rsid w:val="000607AC"/>
    <w:rsid w:val="00061680"/>
    <w:rsid w:val="00064517"/>
    <w:rsid w:val="00065337"/>
    <w:rsid w:val="00065EEB"/>
    <w:rsid w:val="00070000"/>
    <w:rsid w:val="00072229"/>
    <w:rsid w:val="00072D8F"/>
    <w:rsid w:val="0007717A"/>
    <w:rsid w:val="00080081"/>
    <w:rsid w:val="00084A0A"/>
    <w:rsid w:val="000864BA"/>
    <w:rsid w:val="0008660B"/>
    <w:rsid w:val="00086F9E"/>
    <w:rsid w:val="000928FD"/>
    <w:rsid w:val="00092DCC"/>
    <w:rsid w:val="0009449E"/>
    <w:rsid w:val="00096354"/>
    <w:rsid w:val="000A2905"/>
    <w:rsid w:val="000A34FF"/>
    <w:rsid w:val="000B0AD0"/>
    <w:rsid w:val="000B2C2E"/>
    <w:rsid w:val="000B6570"/>
    <w:rsid w:val="000C5CD0"/>
    <w:rsid w:val="000D0E6B"/>
    <w:rsid w:val="000D25ED"/>
    <w:rsid w:val="000D7C9C"/>
    <w:rsid w:val="000D7FA8"/>
    <w:rsid w:val="000E2631"/>
    <w:rsid w:val="000E2ECB"/>
    <w:rsid w:val="000E4DFC"/>
    <w:rsid w:val="000E57BD"/>
    <w:rsid w:val="000F5FC2"/>
    <w:rsid w:val="0010143E"/>
    <w:rsid w:val="00110111"/>
    <w:rsid w:val="001203A0"/>
    <w:rsid w:val="00123FFD"/>
    <w:rsid w:val="001274A4"/>
    <w:rsid w:val="00134171"/>
    <w:rsid w:val="001350E6"/>
    <w:rsid w:val="001375F6"/>
    <w:rsid w:val="00137B3D"/>
    <w:rsid w:val="0014094F"/>
    <w:rsid w:val="001414FE"/>
    <w:rsid w:val="00143CC7"/>
    <w:rsid w:val="00144BC6"/>
    <w:rsid w:val="00146C6E"/>
    <w:rsid w:val="001566B2"/>
    <w:rsid w:val="00162355"/>
    <w:rsid w:val="00164B2C"/>
    <w:rsid w:val="00167589"/>
    <w:rsid w:val="00175C07"/>
    <w:rsid w:val="00176FE8"/>
    <w:rsid w:val="001813F7"/>
    <w:rsid w:val="00182010"/>
    <w:rsid w:val="0018369F"/>
    <w:rsid w:val="00185BE1"/>
    <w:rsid w:val="001A6D56"/>
    <w:rsid w:val="001A6DB8"/>
    <w:rsid w:val="001A75BA"/>
    <w:rsid w:val="001B58CE"/>
    <w:rsid w:val="001B644F"/>
    <w:rsid w:val="001C4ADB"/>
    <w:rsid w:val="001C51DD"/>
    <w:rsid w:val="001C5BF2"/>
    <w:rsid w:val="001D25AA"/>
    <w:rsid w:val="001E283C"/>
    <w:rsid w:val="001E2A67"/>
    <w:rsid w:val="001E4E44"/>
    <w:rsid w:val="001E7ACC"/>
    <w:rsid w:val="001F0B62"/>
    <w:rsid w:val="00200307"/>
    <w:rsid w:val="00206557"/>
    <w:rsid w:val="00207732"/>
    <w:rsid w:val="00210D95"/>
    <w:rsid w:val="0021255E"/>
    <w:rsid w:val="0021715C"/>
    <w:rsid w:val="002217F3"/>
    <w:rsid w:val="00222C75"/>
    <w:rsid w:val="00222F72"/>
    <w:rsid w:val="00224717"/>
    <w:rsid w:val="0023254F"/>
    <w:rsid w:val="00233158"/>
    <w:rsid w:val="002349D6"/>
    <w:rsid w:val="00243B51"/>
    <w:rsid w:val="00244BEB"/>
    <w:rsid w:val="002501D9"/>
    <w:rsid w:val="002504E7"/>
    <w:rsid w:val="00257362"/>
    <w:rsid w:val="00275386"/>
    <w:rsid w:val="0028463B"/>
    <w:rsid w:val="00287EC5"/>
    <w:rsid w:val="00292989"/>
    <w:rsid w:val="00292CE4"/>
    <w:rsid w:val="002961B8"/>
    <w:rsid w:val="00297FB0"/>
    <w:rsid w:val="002A4887"/>
    <w:rsid w:val="002A5CB8"/>
    <w:rsid w:val="002A6D7D"/>
    <w:rsid w:val="002A72D9"/>
    <w:rsid w:val="002B09A2"/>
    <w:rsid w:val="002B2879"/>
    <w:rsid w:val="002E08ED"/>
    <w:rsid w:val="002E3FAD"/>
    <w:rsid w:val="002F35A4"/>
    <w:rsid w:val="002F4EDA"/>
    <w:rsid w:val="00301D92"/>
    <w:rsid w:val="00316FDE"/>
    <w:rsid w:val="00323B27"/>
    <w:rsid w:val="00332897"/>
    <w:rsid w:val="0033473C"/>
    <w:rsid w:val="003363CF"/>
    <w:rsid w:val="00337B94"/>
    <w:rsid w:val="003462C9"/>
    <w:rsid w:val="0034769F"/>
    <w:rsid w:val="00350733"/>
    <w:rsid w:val="00367E6A"/>
    <w:rsid w:val="0038036A"/>
    <w:rsid w:val="003838FB"/>
    <w:rsid w:val="003878AF"/>
    <w:rsid w:val="00396EBE"/>
    <w:rsid w:val="003A447D"/>
    <w:rsid w:val="003A46A3"/>
    <w:rsid w:val="003A6456"/>
    <w:rsid w:val="003B178E"/>
    <w:rsid w:val="003B3A0B"/>
    <w:rsid w:val="003C0FA4"/>
    <w:rsid w:val="003C6612"/>
    <w:rsid w:val="003D0ECC"/>
    <w:rsid w:val="003D1290"/>
    <w:rsid w:val="003E2110"/>
    <w:rsid w:val="003E2649"/>
    <w:rsid w:val="003E3CEA"/>
    <w:rsid w:val="003E526F"/>
    <w:rsid w:val="0040087D"/>
    <w:rsid w:val="004018C1"/>
    <w:rsid w:val="00402B83"/>
    <w:rsid w:val="00407069"/>
    <w:rsid w:val="004115D9"/>
    <w:rsid w:val="0041346A"/>
    <w:rsid w:val="00416234"/>
    <w:rsid w:val="00420C59"/>
    <w:rsid w:val="00420D5F"/>
    <w:rsid w:val="00421418"/>
    <w:rsid w:val="0042567B"/>
    <w:rsid w:val="00437212"/>
    <w:rsid w:val="00437397"/>
    <w:rsid w:val="00440612"/>
    <w:rsid w:val="004502AB"/>
    <w:rsid w:val="00451E9C"/>
    <w:rsid w:val="004531ED"/>
    <w:rsid w:val="00456748"/>
    <w:rsid w:val="00456F64"/>
    <w:rsid w:val="00460C76"/>
    <w:rsid w:val="0046151C"/>
    <w:rsid w:val="00474E85"/>
    <w:rsid w:val="0047687D"/>
    <w:rsid w:val="004934D6"/>
    <w:rsid w:val="00496193"/>
    <w:rsid w:val="004971CB"/>
    <w:rsid w:val="00497982"/>
    <w:rsid w:val="004A35F0"/>
    <w:rsid w:val="004A4702"/>
    <w:rsid w:val="004B5754"/>
    <w:rsid w:val="004D08F0"/>
    <w:rsid w:val="004D1EF6"/>
    <w:rsid w:val="004D26D2"/>
    <w:rsid w:val="004D434D"/>
    <w:rsid w:val="004E5C50"/>
    <w:rsid w:val="004E64E3"/>
    <w:rsid w:val="004F1642"/>
    <w:rsid w:val="004F2481"/>
    <w:rsid w:val="004F33BC"/>
    <w:rsid w:val="004F7850"/>
    <w:rsid w:val="005012BE"/>
    <w:rsid w:val="005015E2"/>
    <w:rsid w:val="00511B0A"/>
    <w:rsid w:val="005218D4"/>
    <w:rsid w:val="00523B95"/>
    <w:rsid w:val="00523D91"/>
    <w:rsid w:val="005242D6"/>
    <w:rsid w:val="005248CE"/>
    <w:rsid w:val="00532826"/>
    <w:rsid w:val="00535CCE"/>
    <w:rsid w:val="005415DC"/>
    <w:rsid w:val="00543A04"/>
    <w:rsid w:val="00545618"/>
    <w:rsid w:val="005465F3"/>
    <w:rsid w:val="00555A5F"/>
    <w:rsid w:val="00556042"/>
    <w:rsid w:val="0055711E"/>
    <w:rsid w:val="00563962"/>
    <w:rsid w:val="00564225"/>
    <w:rsid w:val="00564353"/>
    <w:rsid w:val="00570648"/>
    <w:rsid w:val="00575FC4"/>
    <w:rsid w:val="005871BD"/>
    <w:rsid w:val="005950BA"/>
    <w:rsid w:val="0059543A"/>
    <w:rsid w:val="00596974"/>
    <w:rsid w:val="00597740"/>
    <w:rsid w:val="005A09C0"/>
    <w:rsid w:val="005A207B"/>
    <w:rsid w:val="005A2823"/>
    <w:rsid w:val="005A5338"/>
    <w:rsid w:val="005A5685"/>
    <w:rsid w:val="005A6814"/>
    <w:rsid w:val="005C315E"/>
    <w:rsid w:val="005D001C"/>
    <w:rsid w:val="005D7B06"/>
    <w:rsid w:val="005E095E"/>
    <w:rsid w:val="005E4E07"/>
    <w:rsid w:val="005E5EF4"/>
    <w:rsid w:val="005F6B94"/>
    <w:rsid w:val="006009E6"/>
    <w:rsid w:val="00602191"/>
    <w:rsid w:val="00626594"/>
    <w:rsid w:val="00631826"/>
    <w:rsid w:val="0063255F"/>
    <w:rsid w:val="00636779"/>
    <w:rsid w:val="006420C5"/>
    <w:rsid w:val="00646023"/>
    <w:rsid w:val="00661667"/>
    <w:rsid w:val="006634C3"/>
    <w:rsid w:val="006641F5"/>
    <w:rsid w:val="00667329"/>
    <w:rsid w:val="00674221"/>
    <w:rsid w:val="00674892"/>
    <w:rsid w:val="006764B8"/>
    <w:rsid w:val="00680373"/>
    <w:rsid w:val="006900C9"/>
    <w:rsid w:val="00690DAD"/>
    <w:rsid w:val="00697644"/>
    <w:rsid w:val="006A26CC"/>
    <w:rsid w:val="006A4FAF"/>
    <w:rsid w:val="006B3CF8"/>
    <w:rsid w:val="006B5952"/>
    <w:rsid w:val="006C3CEE"/>
    <w:rsid w:val="006C5A4B"/>
    <w:rsid w:val="006C708D"/>
    <w:rsid w:val="006C746A"/>
    <w:rsid w:val="006C767D"/>
    <w:rsid w:val="006D617F"/>
    <w:rsid w:val="006D71CF"/>
    <w:rsid w:val="006E5ECE"/>
    <w:rsid w:val="006F1F4F"/>
    <w:rsid w:val="00700B60"/>
    <w:rsid w:val="0070316B"/>
    <w:rsid w:val="00703CCF"/>
    <w:rsid w:val="00707A93"/>
    <w:rsid w:val="00711F90"/>
    <w:rsid w:val="0071581D"/>
    <w:rsid w:val="007249C0"/>
    <w:rsid w:val="007255F5"/>
    <w:rsid w:val="00737ACE"/>
    <w:rsid w:val="00740A63"/>
    <w:rsid w:val="00744813"/>
    <w:rsid w:val="00750CE9"/>
    <w:rsid w:val="00756957"/>
    <w:rsid w:val="007639B8"/>
    <w:rsid w:val="0077091B"/>
    <w:rsid w:val="00771AC3"/>
    <w:rsid w:val="0077745C"/>
    <w:rsid w:val="007871CD"/>
    <w:rsid w:val="0079177F"/>
    <w:rsid w:val="007A507E"/>
    <w:rsid w:val="007A6DD4"/>
    <w:rsid w:val="007A79BA"/>
    <w:rsid w:val="007B540E"/>
    <w:rsid w:val="007B56EE"/>
    <w:rsid w:val="007B5A7C"/>
    <w:rsid w:val="007B7E28"/>
    <w:rsid w:val="007C494E"/>
    <w:rsid w:val="007C79FB"/>
    <w:rsid w:val="007C7C60"/>
    <w:rsid w:val="007D3350"/>
    <w:rsid w:val="007D37D4"/>
    <w:rsid w:val="007D5254"/>
    <w:rsid w:val="007D788A"/>
    <w:rsid w:val="007E169F"/>
    <w:rsid w:val="007E39CB"/>
    <w:rsid w:val="007E3BCB"/>
    <w:rsid w:val="007E580F"/>
    <w:rsid w:val="008072FD"/>
    <w:rsid w:val="0081666B"/>
    <w:rsid w:val="00821BFF"/>
    <w:rsid w:val="00827B86"/>
    <w:rsid w:val="00831E35"/>
    <w:rsid w:val="00835714"/>
    <w:rsid w:val="00836CFC"/>
    <w:rsid w:val="00846506"/>
    <w:rsid w:val="008540FA"/>
    <w:rsid w:val="00856671"/>
    <w:rsid w:val="00876EBD"/>
    <w:rsid w:val="00880586"/>
    <w:rsid w:val="0088324F"/>
    <w:rsid w:val="008834AA"/>
    <w:rsid w:val="0088666C"/>
    <w:rsid w:val="008976B1"/>
    <w:rsid w:val="008A4638"/>
    <w:rsid w:val="008A7A23"/>
    <w:rsid w:val="008B00D0"/>
    <w:rsid w:val="008B556E"/>
    <w:rsid w:val="008B59A3"/>
    <w:rsid w:val="008C19BC"/>
    <w:rsid w:val="008C3D28"/>
    <w:rsid w:val="008C5713"/>
    <w:rsid w:val="008C6801"/>
    <w:rsid w:val="008C7561"/>
    <w:rsid w:val="008D3D9D"/>
    <w:rsid w:val="008F1807"/>
    <w:rsid w:val="008F1AB1"/>
    <w:rsid w:val="008F7DC3"/>
    <w:rsid w:val="00901564"/>
    <w:rsid w:val="00905AF6"/>
    <w:rsid w:val="00911C45"/>
    <w:rsid w:val="009126E5"/>
    <w:rsid w:val="00912D8B"/>
    <w:rsid w:val="009248F6"/>
    <w:rsid w:val="009251CF"/>
    <w:rsid w:val="0093258F"/>
    <w:rsid w:val="00932A61"/>
    <w:rsid w:val="00933699"/>
    <w:rsid w:val="00934E54"/>
    <w:rsid w:val="0094095F"/>
    <w:rsid w:val="00943228"/>
    <w:rsid w:val="00947565"/>
    <w:rsid w:val="0095207C"/>
    <w:rsid w:val="00952322"/>
    <w:rsid w:val="00961E09"/>
    <w:rsid w:val="00962D60"/>
    <w:rsid w:val="00964FFC"/>
    <w:rsid w:val="00980EBA"/>
    <w:rsid w:val="009829C9"/>
    <w:rsid w:val="00984132"/>
    <w:rsid w:val="00991BD6"/>
    <w:rsid w:val="009925F2"/>
    <w:rsid w:val="0099438C"/>
    <w:rsid w:val="00995690"/>
    <w:rsid w:val="00996873"/>
    <w:rsid w:val="009A0CF0"/>
    <w:rsid w:val="009A11A1"/>
    <w:rsid w:val="009A166A"/>
    <w:rsid w:val="009A46AB"/>
    <w:rsid w:val="009A7B49"/>
    <w:rsid w:val="009C3CB4"/>
    <w:rsid w:val="009C6A91"/>
    <w:rsid w:val="009D09E6"/>
    <w:rsid w:val="009D170B"/>
    <w:rsid w:val="009D609B"/>
    <w:rsid w:val="009D655B"/>
    <w:rsid w:val="009E609A"/>
    <w:rsid w:val="009F0A7F"/>
    <w:rsid w:val="009F21E9"/>
    <w:rsid w:val="009F3855"/>
    <w:rsid w:val="009F4944"/>
    <w:rsid w:val="009F5640"/>
    <w:rsid w:val="009F7836"/>
    <w:rsid w:val="00A01096"/>
    <w:rsid w:val="00A03DC3"/>
    <w:rsid w:val="00A057BE"/>
    <w:rsid w:val="00A13533"/>
    <w:rsid w:val="00A15A6F"/>
    <w:rsid w:val="00A2708E"/>
    <w:rsid w:val="00A33660"/>
    <w:rsid w:val="00A359B6"/>
    <w:rsid w:val="00A4096A"/>
    <w:rsid w:val="00A45F1B"/>
    <w:rsid w:val="00A472A5"/>
    <w:rsid w:val="00A51080"/>
    <w:rsid w:val="00A57291"/>
    <w:rsid w:val="00A63937"/>
    <w:rsid w:val="00A645ED"/>
    <w:rsid w:val="00A67EB0"/>
    <w:rsid w:val="00A700FC"/>
    <w:rsid w:val="00A70319"/>
    <w:rsid w:val="00A70950"/>
    <w:rsid w:val="00A70AF4"/>
    <w:rsid w:val="00A7178E"/>
    <w:rsid w:val="00A719D9"/>
    <w:rsid w:val="00A7428B"/>
    <w:rsid w:val="00A746B4"/>
    <w:rsid w:val="00A74B19"/>
    <w:rsid w:val="00A83600"/>
    <w:rsid w:val="00A86DEC"/>
    <w:rsid w:val="00A86F2C"/>
    <w:rsid w:val="00A919F4"/>
    <w:rsid w:val="00A91FBB"/>
    <w:rsid w:val="00A97B9B"/>
    <w:rsid w:val="00AA31D9"/>
    <w:rsid w:val="00AA4300"/>
    <w:rsid w:val="00AB1076"/>
    <w:rsid w:val="00AB17BF"/>
    <w:rsid w:val="00AC215F"/>
    <w:rsid w:val="00AD3C37"/>
    <w:rsid w:val="00AD480F"/>
    <w:rsid w:val="00AD4BA9"/>
    <w:rsid w:val="00AD6293"/>
    <w:rsid w:val="00AF143D"/>
    <w:rsid w:val="00AF5378"/>
    <w:rsid w:val="00B01977"/>
    <w:rsid w:val="00B0794D"/>
    <w:rsid w:val="00B2495C"/>
    <w:rsid w:val="00B301D0"/>
    <w:rsid w:val="00B40077"/>
    <w:rsid w:val="00B4522F"/>
    <w:rsid w:val="00B4767E"/>
    <w:rsid w:val="00B50968"/>
    <w:rsid w:val="00B51BBD"/>
    <w:rsid w:val="00B55F10"/>
    <w:rsid w:val="00B5606A"/>
    <w:rsid w:val="00B566CA"/>
    <w:rsid w:val="00B611AF"/>
    <w:rsid w:val="00B6580B"/>
    <w:rsid w:val="00B77674"/>
    <w:rsid w:val="00B81B61"/>
    <w:rsid w:val="00B9704A"/>
    <w:rsid w:val="00B97F09"/>
    <w:rsid w:val="00BA11B6"/>
    <w:rsid w:val="00BA758D"/>
    <w:rsid w:val="00BC6388"/>
    <w:rsid w:val="00BD138A"/>
    <w:rsid w:val="00BD5D1A"/>
    <w:rsid w:val="00BD713C"/>
    <w:rsid w:val="00BE1FFE"/>
    <w:rsid w:val="00BE239A"/>
    <w:rsid w:val="00BF2EDB"/>
    <w:rsid w:val="00BF5B85"/>
    <w:rsid w:val="00BF75AB"/>
    <w:rsid w:val="00C03317"/>
    <w:rsid w:val="00C0734B"/>
    <w:rsid w:val="00C0781D"/>
    <w:rsid w:val="00C12B08"/>
    <w:rsid w:val="00C2188C"/>
    <w:rsid w:val="00C276D1"/>
    <w:rsid w:val="00C32B3B"/>
    <w:rsid w:val="00C3444C"/>
    <w:rsid w:val="00C372EE"/>
    <w:rsid w:val="00C37F7D"/>
    <w:rsid w:val="00C40853"/>
    <w:rsid w:val="00C4216A"/>
    <w:rsid w:val="00C44357"/>
    <w:rsid w:val="00C44AB8"/>
    <w:rsid w:val="00C44B9A"/>
    <w:rsid w:val="00C468BF"/>
    <w:rsid w:val="00C50131"/>
    <w:rsid w:val="00C6562F"/>
    <w:rsid w:val="00C6596D"/>
    <w:rsid w:val="00C732B0"/>
    <w:rsid w:val="00C74FF9"/>
    <w:rsid w:val="00C75AD1"/>
    <w:rsid w:val="00C85A45"/>
    <w:rsid w:val="00C94C5B"/>
    <w:rsid w:val="00C97DE8"/>
    <w:rsid w:val="00CA2505"/>
    <w:rsid w:val="00CA40F0"/>
    <w:rsid w:val="00CA7C40"/>
    <w:rsid w:val="00CB04BB"/>
    <w:rsid w:val="00CC452D"/>
    <w:rsid w:val="00CD1EAC"/>
    <w:rsid w:val="00CD56CF"/>
    <w:rsid w:val="00CE615A"/>
    <w:rsid w:val="00CF2B35"/>
    <w:rsid w:val="00CF517B"/>
    <w:rsid w:val="00CF7378"/>
    <w:rsid w:val="00D015F2"/>
    <w:rsid w:val="00D153C6"/>
    <w:rsid w:val="00D21B7D"/>
    <w:rsid w:val="00D226EE"/>
    <w:rsid w:val="00D227DF"/>
    <w:rsid w:val="00D26909"/>
    <w:rsid w:val="00D34422"/>
    <w:rsid w:val="00D37333"/>
    <w:rsid w:val="00D468C6"/>
    <w:rsid w:val="00D47865"/>
    <w:rsid w:val="00D53FC5"/>
    <w:rsid w:val="00D549B7"/>
    <w:rsid w:val="00D576E9"/>
    <w:rsid w:val="00D60A0E"/>
    <w:rsid w:val="00D633C7"/>
    <w:rsid w:val="00D72B75"/>
    <w:rsid w:val="00D73A25"/>
    <w:rsid w:val="00D7440A"/>
    <w:rsid w:val="00D7647D"/>
    <w:rsid w:val="00D770BC"/>
    <w:rsid w:val="00D83289"/>
    <w:rsid w:val="00D83867"/>
    <w:rsid w:val="00D91EDE"/>
    <w:rsid w:val="00D97916"/>
    <w:rsid w:val="00DA34E9"/>
    <w:rsid w:val="00DA6A64"/>
    <w:rsid w:val="00DB36DF"/>
    <w:rsid w:val="00DB4ABF"/>
    <w:rsid w:val="00DC4CCE"/>
    <w:rsid w:val="00DC7962"/>
    <w:rsid w:val="00DD2088"/>
    <w:rsid w:val="00DD31EB"/>
    <w:rsid w:val="00DE7F13"/>
    <w:rsid w:val="00DF1723"/>
    <w:rsid w:val="00DF646C"/>
    <w:rsid w:val="00DF6DCD"/>
    <w:rsid w:val="00E001D0"/>
    <w:rsid w:val="00E01B81"/>
    <w:rsid w:val="00E04518"/>
    <w:rsid w:val="00E11821"/>
    <w:rsid w:val="00E1632E"/>
    <w:rsid w:val="00E16366"/>
    <w:rsid w:val="00E20063"/>
    <w:rsid w:val="00E21777"/>
    <w:rsid w:val="00E277B0"/>
    <w:rsid w:val="00E30A7D"/>
    <w:rsid w:val="00E31380"/>
    <w:rsid w:val="00E3303B"/>
    <w:rsid w:val="00E37AB4"/>
    <w:rsid w:val="00E440F0"/>
    <w:rsid w:val="00E4647B"/>
    <w:rsid w:val="00E46C20"/>
    <w:rsid w:val="00E530D3"/>
    <w:rsid w:val="00E54452"/>
    <w:rsid w:val="00E632AA"/>
    <w:rsid w:val="00E66BE4"/>
    <w:rsid w:val="00E6716A"/>
    <w:rsid w:val="00E81E06"/>
    <w:rsid w:val="00E81F38"/>
    <w:rsid w:val="00E86081"/>
    <w:rsid w:val="00E8667C"/>
    <w:rsid w:val="00E90D3F"/>
    <w:rsid w:val="00EA0459"/>
    <w:rsid w:val="00EA0BF2"/>
    <w:rsid w:val="00EA4CF2"/>
    <w:rsid w:val="00EA4E7E"/>
    <w:rsid w:val="00EA708A"/>
    <w:rsid w:val="00EC234D"/>
    <w:rsid w:val="00EC4C3E"/>
    <w:rsid w:val="00EE7F6D"/>
    <w:rsid w:val="00EF5A93"/>
    <w:rsid w:val="00EF710F"/>
    <w:rsid w:val="00F02189"/>
    <w:rsid w:val="00F03B24"/>
    <w:rsid w:val="00F053A5"/>
    <w:rsid w:val="00F077A0"/>
    <w:rsid w:val="00F17D91"/>
    <w:rsid w:val="00F2211D"/>
    <w:rsid w:val="00F32F9F"/>
    <w:rsid w:val="00F35747"/>
    <w:rsid w:val="00F36B0F"/>
    <w:rsid w:val="00F40E94"/>
    <w:rsid w:val="00F42108"/>
    <w:rsid w:val="00F45145"/>
    <w:rsid w:val="00F5569C"/>
    <w:rsid w:val="00F561A0"/>
    <w:rsid w:val="00F57468"/>
    <w:rsid w:val="00F60210"/>
    <w:rsid w:val="00F62056"/>
    <w:rsid w:val="00F638EA"/>
    <w:rsid w:val="00F64891"/>
    <w:rsid w:val="00F67563"/>
    <w:rsid w:val="00F71619"/>
    <w:rsid w:val="00F7498D"/>
    <w:rsid w:val="00F82F27"/>
    <w:rsid w:val="00F94085"/>
    <w:rsid w:val="00FA124E"/>
    <w:rsid w:val="00FA68D1"/>
    <w:rsid w:val="00FB2939"/>
    <w:rsid w:val="00FB3AD3"/>
    <w:rsid w:val="00FB765B"/>
    <w:rsid w:val="00FC2A94"/>
    <w:rsid w:val="00FC3B2A"/>
    <w:rsid w:val="00FD184A"/>
    <w:rsid w:val="00FD19AE"/>
    <w:rsid w:val="00FD37B8"/>
    <w:rsid w:val="00FD6348"/>
    <w:rsid w:val="00FE0B2B"/>
    <w:rsid w:val="00FF1C9E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030E4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 w:qFormat="1"/>
    <w:lsdException w:name="index heading" w:uiPriority="99"/>
    <w:lsdException w:name="caption" w:uiPriority="35" w:qFormat="1"/>
    <w:lsdException w:name="envelope address" w:uiPriority="99" w:qFormat="1"/>
    <w:lsdException w:name="toa heading" w:uiPriority="99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uiPriority="99"/>
    <w:lsdException w:name="Subtitle" w:semiHidden="0" w:unhideWhenUsed="0" w:qFormat="1"/>
    <w:lsdException w:name="Body Text First Indent" w:semiHidden="0" w:uiPriority="99" w:unhideWhenUsed="0"/>
    <w:lsdException w:name="Body Text First Indent 2" w:uiPriority="99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13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jc w:val="both"/>
    </w:pPr>
    <w:rPr>
      <w:rFonts w:eastAsiaTheme="minorHAnsi" w:cstheme="minorBidi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keepNext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pPr>
      <w:keepNext/>
      <w:spacing w:after="24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pPr>
      <w:keepNext/>
      <w:spacing w:after="240"/>
      <w:ind w:left="72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pPr>
      <w:keepNext/>
      <w:spacing w:after="240"/>
      <w:ind w:left="720"/>
      <w:outlineLvl w:val="4"/>
    </w:pPr>
    <w:rPr>
      <w:rFonts w:eastAsiaTheme="majorEastAsia" w:cstheme="majorBidi"/>
      <w:u w:val="single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pPr>
      <w:keepNext/>
      <w:spacing w:after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pPr>
      <w:keepNext/>
      <w:spacing w:after="240"/>
      <w:outlineLvl w:val="6"/>
    </w:pPr>
    <w:rPr>
      <w:rFonts w:eastAsiaTheme="majorEastAsia" w:cstheme="majorBidi"/>
      <w:iCs/>
      <w:u w:val="single"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pPr>
      <w:keepNext/>
      <w:spacing w:after="24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pPr>
      <w:keepNext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 w:cstheme="minorBidi"/>
      <w:szCs w:val="24"/>
    </w:rPr>
  </w:style>
  <w:style w:type="paragraph" w:styleId="BodyText">
    <w:name w:val="Body Text"/>
    <w:basedOn w:val="Normal"/>
    <w:link w:val="BodyTextChar"/>
    <w:qFormat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</w:rPr>
  </w:style>
  <w:style w:type="character" w:styleId="PageNumber">
    <w:name w:val="page number"/>
    <w:basedOn w:val="DefaultParagraphFont"/>
    <w:unhideWhenUsed/>
  </w:style>
  <w:style w:type="paragraph" w:styleId="Quote">
    <w:name w:val="Quote"/>
    <w:basedOn w:val="Normal"/>
    <w:next w:val="BodyText"/>
    <w:link w:val="QuoteChar"/>
    <w:uiPriority w:val="13"/>
    <w:qFormat/>
    <w:pPr>
      <w:spacing w:after="24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13"/>
    <w:rPr>
      <w:rFonts w:eastAsiaTheme="minorHAnsi" w:cstheme="minorBidi"/>
      <w:iCs/>
      <w:sz w:val="24"/>
      <w:szCs w:val="24"/>
    </w:rPr>
  </w:style>
  <w:style w:type="paragraph" w:styleId="BodyTextFirstIndent">
    <w:name w:val="Body Text First Indent"/>
    <w:basedOn w:val="BodyText"/>
    <w:link w:val="BodyTextFirstIndentChar"/>
    <w:unhideWhenUsed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Pr>
      <w:rFonts w:eastAsiaTheme="minorHAnsi" w:cstheme="minorBidi"/>
      <w:sz w:val="24"/>
      <w:szCs w:val="24"/>
    </w:rPr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ajorEastAsia" w:cstheme="majorBidi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Cs/>
      <w:sz w:val="24"/>
    </w:rPr>
  </w:style>
  <w:style w:type="numbering" w:styleId="ArticleSection">
    <w:name w:val="Outline List 3"/>
    <w:basedOn w:val="NoList"/>
    <w:uiPriority w:val="99"/>
    <w:semiHidden/>
    <w:unhideWhenUsed/>
    <w:pPr>
      <w:numPr>
        <w:numId w:val="3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18"/>
    </w:rPr>
  </w:style>
  <w:style w:type="paragraph" w:customStyle="1" w:styleId="Centered">
    <w:name w:val="Centered"/>
    <w:basedOn w:val="Normal"/>
    <w:next w:val="BodyText"/>
    <w:uiPriority w:val="2"/>
    <w:qFormat/>
    <w:pPr>
      <w:spacing w:after="240" w:line="240" w:lineRule="exact"/>
      <w:jc w:val="center"/>
    </w:pPr>
  </w:style>
  <w:style w:type="paragraph" w:customStyle="1" w:styleId="DeliveryPhrase">
    <w:name w:val="Delivery Phrase"/>
    <w:basedOn w:val="Normal"/>
    <w:next w:val="BodyText"/>
    <w:uiPriority w:val="3"/>
    <w:qFormat/>
    <w:pPr>
      <w:spacing w:before="240" w:after="240"/>
    </w:pPr>
    <w:rPr>
      <w:b/>
      <w:caps/>
    </w:rPr>
  </w:style>
  <w:style w:type="paragraph" w:styleId="EnvelopeAddress">
    <w:name w:val="envelope address"/>
    <w:basedOn w:val="Normal"/>
    <w:uiPriority w:val="99"/>
    <w:semiHidden/>
    <w:unhideWhenUsed/>
    <w:qFormat/>
    <w:pPr>
      <w:framePr w:w="5760" w:h="2160" w:hRule="exact" w:hSpace="187" w:vSpace="187" w:wrap="around" w:vAnchor="page" w:hAnchor="page" w:x="6481" w:y="3068"/>
    </w:pPr>
    <w:rPr>
      <w:rFonts w:eastAsiaTheme="majorEastAsia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ind w:left="720" w:hanging="72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eastAsiaTheme="minorHAnsi" w:cstheme="minorBidi"/>
      <w:sz w:val="16"/>
    </w:rPr>
  </w:style>
  <w:style w:type="paragraph" w:customStyle="1" w:styleId="HeaderNumbers">
    <w:name w:val="HeaderNumbers"/>
    <w:basedOn w:val="Normal"/>
    <w:link w:val="HeaderNumbersChar"/>
    <w:uiPriority w:val="10"/>
    <w:semiHidden/>
    <w:unhideWhenUsed/>
    <w:qFormat/>
    <w:pPr>
      <w:spacing w:after="720" w:line="480" w:lineRule="exact"/>
      <w:ind w:right="144"/>
    </w:pPr>
  </w:style>
  <w:style w:type="character" w:customStyle="1" w:styleId="HeaderNumbersChar">
    <w:name w:val="HeaderNumbers Char"/>
    <w:basedOn w:val="DefaultParagraphFont"/>
    <w:link w:val="HeaderNumbers"/>
    <w:uiPriority w:val="10"/>
    <w:semiHidden/>
    <w:rPr>
      <w:rFonts w:eastAsiaTheme="minorHAnsi" w:cstheme="minorBidi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eastAsiaTheme="majorEastAsia" w:cstheme="majorBidi"/>
      <w:b/>
      <w:bCs/>
    </w:rPr>
  </w:style>
  <w:style w:type="paragraph" w:customStyle="1" w:styleId="LetterDate">
    <w:name w:val="Letter Date"/>
    <w:basedOn w:val="Normal"/>
    <w:next w:val="BodyText"/>
    <w:uiPriority w:val="11"/>
    <w:qFormat/>
  </w:style>
  <w:style w:type="paragraph" w:customStyle="1" w:styleId="LetterClosing">
    <w:name w:val="LetterClosing"/>
    <w:basedOn w:val="Normal"/>
    <w:next w:val="Normal"/>
    <w:uiPriority w:val="11"/>
    <w:qFormat/>
  </w:style>
  <w:style w:type="paragraph" w:customStyle="1" w:styleId="PleadingSignature">
    <w:name w:val="Pleading Signature"/>
    <w:basedOn w:val="Normal"/>
    <w:uiPriority w:val="13"/>
    <w:qFormat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5040"/>
    </w:pPr>
  </w:style>
  <w:style w:type="paragraph" w:styleId="TOAHeading">
    <w:name w:val="toa heading"/>
    <w:basedOn w:val="Normal"/>
    <w:next w:val="Normal"/>
    <w:uiPriority w:val="99"/>
    <w:qFormat/>
    <w:pPr>
      <w:keepNext/>
      <w:widowControl w:val="0"/>
      <w:spacing w:before="120" w:after="120" w:line="240" w:lineRule="exact"/>
      <w:jc w:val="center"/>
    </w:pPr>
    <w:rPr>
      <w:rFonts w:eastAsiaTheme="majorEastAsia" w:cstheme="majorBidi"/>
      <w:b/>
      <w:bCs/>
      <w:caps/>
    </w:rPr>
  </w:style>
  <w:style w:type="paragraph" w:styleId="TOC1">
    <w:name w:val="toc 1"/>
    <w:basedOn w:val="Normal"/>
    <w:next w:val="TOC2"/>
    <w:uiPriority w:val="39"/>
    <w:qFormat/>
    <w:pPr>
      <w:keepLines/>
      <w:tabs>
        <w:tab w:val="right" w:leader="dot" w:pos="9288"/>
      </w:tabs>
      <w:spacing w:after="120"/>
      <w:jc w:val="left"/>
    </w:pPr>
    <w:rPr>
      <w:b/>
      <w:caps/>
    </w:rPr>
  </w:style>
  <w:style w:type="paragraph" w:styleId="TOC2">
    <w:name w:val="toc 2"/>
    <w:basedOn w:val="Normal"/>
    <w:next w:val="TOC3"/>
    <w:uiPriority w:val="39"/>
    <w:qFormat/>
    <w:pPr>
      <w:keepLines/>
      <w:tabs>
        <w:tab w:val="right" w:leader="dot" w:pos="9288"/>
      </w:tabs>
      <w:spacing w:after="120"/>
      <w:ind w:left="1080" w:right="720" w:hanging="720"/>
    </w:pPr>
  </w:style>
  <w:style w:type="paragraph" w:styleId="TOC3">
    <w:name w:val="toc 3"/>
    <w:basedOn w:val="Normal"/>
    <w:next w:val="TOC4"/>
    <w:uiPriority w:val="39"/>
    <w:pPr>
      <w:keepLines/>
      <w:tabs>
        <w:tab w:val="right" w:leader="dot" w:pos="9288"/>
      </w:tabs>
      <w:spacing w:after="120"/>
      <w:ind w:left="1440" w:right="720" w:hanging="720"/>
    </w:pPr>
  </w:style>
  <w:style w:type="paragraph" w:styleId="TOC4">
    <w:name w:val="toc 4"/>
    <w:basedOn w:val="Normal"/>
    <w:next w:val="Normal"/>
    <w:uiPriority w:val="39"/>
    <w:pPr>
      <w:keepLines/>
      <w:tabs>
        <w:tab w:val="right" w:leader="dot" w:pos="9288"/>
      </w:tabs>
      <w:spacing w:after="120"/>
      <w:ind w:left="1800" w:right="720" w:hanging="720"/>
    </w:pPr>
  </w:style>
  <w:style w:type="paragraph" w:styleId="TOC9">
    <w:name w:val="toc 9"/>
    <w:basedOn w:val="Normal"/>
    <w:next w:val="Normal"/>
    <w:uiPriority w:val="39"/>
    <w:semiHidden/>
    <w:unhideWhenUsed/>
    <w:pPr>
      <w:spacing w:after="100"/>
      <w:ind w:left="1920"/>
    </w:pPr>
  </w:style>
  <w:style w:type="paragraph" w:styleId="TOC5">
    <w:name w:val="toc 5"/>
    <w:basedOn w:val="Normal"/>
    <w:next w:val="Normal"/>
    <w:uiPriority w:val="39"/>
    <w:semiHidden/>
    <w:unhideWhenUsed/>
    <w:pPr>
      <w:spacing w:after="100"/>
      <w:ind w:left="960"/>
    </w:pPr>
  </w:style>
  <w:style w:type="paragraph" w:styleId="TOC6">
    <w:name w:val="toc 6"/>
    <w:basedOn w:val="Normal"/>
    <w:next w:val="Normal"/>
    <w:uiPriority w:val="39"/>
    <w:semiHidden/>
    <w:unhideWhenUsed/>
    <w:pPr>
      <w:spacing w:after="100"/>
      <w:ind w:left="1200"/>
    </w:pPr>
  </w:style>
  <w:style w:type="paragraph" w:styleId="TOC7">
    <w:name w:val="toc 7"/>
    <w:basedOn w:val="Normal"/>
    <w:next w:val="Normal"/>
    <w:uiPriority w:val="39"/>
    <w:semiHidden/>
    <w:unhideWhenUsed/>
    <w:pPr>
      <w:spacing w:after="100"/>
      <w:ind w:left="1440"/>
    </w:pPr>
  </w:style>
  <w:style w:type="paragraph" w:styleId="TOC8">
    <w:name w:val="toc 8"/>
    <w:basedOn w:val="Normal"/>
    <w:next w:val="Normal"/>
    <w:uiPriority w:val="39"/>
    <w:semiHidden/>
    <w:unhideWhenUsed/>
    <w:pPr>
      <w:spacing w:after="100"/>
      <w:ind w:left="1680"/>
    </w:pPr>
  </w:style>
  <w:style w:type="table" w:styleId="TableGrid">
    <w:name w:val="Table Grid"/>
    <w:basedOn w:val="TableNormal"/>
    <w:uiPriority w:val="59"/>
    <w:rPr>
      <w:rFonts w:eastAsia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Theme="minorHAns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00B60"/>
  </w:style>
  <w:style w:type="character" w:styleId="CommentReference">
    <w:name w:val="annotation reference"/>
    <w:basedOn w:val="DefaultParagraphFont"/>
    <w:semiHidden/>
    <w:unhideWhenUsed/>
    <w:rsid w:val="009F7836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F7836"/>
  </w:style>
  <w:style w:type="character" w:customStyle="1" w:styleId="CommentTextChar">
    <w:name w:val="Comment Text Char"/>
    <w:basedOn w:val="DefaultParagraphFont"/>
    <w:link w:val="CommentText"/>
    <w:rsid w:val="009F7836"/>
    <w:rPr>
      <w:rFonts w:eastAsiaTheme="minorHAnsi" w:cstheme="minorBid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78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F7836"/>
    <w:rPr>
      <w:rFonts w:eastAsiaTheme="minorHAnsi" w:cstheme="minorBid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 w:qFormat="1"/>
    <w:lsdException w:name="index heading" w:uiPriority="99"/>
    <w:lsdException w:name="caption" w:uiPriority="35" w:qFormat="1"/>
    <w:lsdException w:name="envelope address" w:uiPriority="99" w:qFormat="1"/>
    <w:lsdException w:name="toa heading" w:uiPriority="99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uiPriority="99"/>
    <w:lsdException w:name="Subtitle" w:semiHidden="0" w:unhideWhenUsed="0" w:qFormat="1"/>
    <w:lsdException w:name="Body Text First Indent" w:semiHidden="0" w:uiPriority="99" w:unhideWhenUsed="0"/>
    <w:lsdException w:name="Body Text First Indent 2" w:uiPriority="99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13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jc w:val="both"/>
    </w:pPr>
    <w:rPr>
      <w:rFonts w:eastAsiaTheme="minorHAnsi" w:cstheme="minorBidi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keepNext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pPr>
      <w:keepNext/>
      <w:spacing w:after="24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pPr>
      <w:keepNext/>
      <w:spacing w:after="240"/>
      <w:ind w:left="72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pPr>
      <w:keepNext/>
      <w:spacing w:after="240"/>
      <w:ind w:left="720"/>
      <w:outlineLvl w:val="4"/>
    </w:pPr>
    <w:rPr>
      <w:rFonts w:eastAsiaTheme="majorEastAsia" w:cstheme="majorBidi"/>
      <w:u w:val="single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pPr>
      <w:keepNext/>
      <w:spacing w:after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pPr>
      <w:keepNext/>
      <w:spacing w:after="240"/>
      <w:outlineLvl w:val="6"/>
    </w:pPr>
    <w:rPr>
      <w:rFonts w:eastAsiaTheme="majorEastAsia" w:cstheme="majorBidi"/>
      <w:iCs/>
      <w:u w:val="single"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pPr>
      <w:keepNext/>
      <w:spacing w:after="24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pPr>
      <w:keepNext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 w:cstheme="minorBidi"/>
      <w:szCs w:val="24"/>
    </w:rPr>
  </w:style>
  <w:style w:type="paragraph" w:styleId="BodyText">
    <w:name w:val="Body Text"/>
    <w:basedOn w:val="Normal"/>
    <w:link w:val="BodyTextChar"/>
    <w:qFormat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</w:rPr>
  </w:style>
  <w:style w:type="character" w:styleId="PageNumber">
    <w:name w:val="page number"/>
    <w:basedOn w:val="DefaultParagraphFont"/>
    <w:unhideWhenUsed/>
  </w:style>
  <w:style w:type="paragraph" w:styleId="Quote">
    <w:name w:val="Quote"/>
    <w:basedOn w:val="Normal"/>
    <w:next w:val="BodyText"/>
    <w:link w:val="QuoteChar"/>
    <w:uiPriority w:val="13"/>
    <w:qFormat/>
    <w:pPr>
      <w:spacing w:after="24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13"/>
    <w:rPr>
      <w:rFonts w:eastAsiaTheme="minorHAnsi" w:cstheme="minorBidi"/>
      <w:iCs/>
      <w:sz w:val="24"/>
      <w:szCs w:val="24"/>
    </w:rPr>
  </w:style>
  <w:style w:type="paragraph" w:styleId="BodyTextFirstIndent">
    <w:name w:val="Body Text First Indent"/>
    <w:basedOn w:val="BodyText"/>
    <w:link w:val="BodyTextFirstIndentChar"/>
    <w:unhideWhenUsed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Pr>
      <w:rFonts w:eastAsiaTheme="minorHAnsi" w:cstheme="minorBidi"/>
      <w:sz w:val="24"/>
      <w:szCs w:val="24"/>
    </w:rPr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ajorEastAsia" w:cstheme="majorBidi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Cs/>
      <w:sz w:val="24"/>
    </w:rPr>
  </w:style>
  <w:style w:type="numbering" w:styleId="ArticleSection">
    <w:name w:val="Outline List 3"/>
    <w:basedOn w:val="NoList"/>
    <w:uiPriority w:val="99"/>
    <w:semiHidden/>
    <w:unhideWhenUsed/>
    <w:pPr>
      <w:numPr>
        <w:numId w:val="3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18"/>
    </w:rPr>
  </w:style>
  <w:style w:type="paragraph" w:customStyle="1" w:styleId="Centered">
    <w:name w:val="Centered"/>
    <w:basedOn w:val="Normal"/>
    <w:next w:val="BodyText"/>
    <w:uiPriority w:val="2"/>
    <w:qFormat/>
    <w:pPr>
      <w:spacing w:after="240" w:line="240" w:lineRule="exact"/>
      <w:jc w:val="center"/>
    </w:pPr>
  </w:style>
  <w:style w:type="paragraph" w:customStyle="1" w:styleId="DeliveryPhrase">
    <w:name w:val="Delivery Phrase"/>
    <w:basedOn w:val="Normal"/>
    <w:next w:val="BodyText"/>
    <w:uiPriority w:val="3"/>
    <w:qFormat/>
    <w:pPr>
      <w:spacing w:before="240" w:after="240"/>
    </w:pPr>
    <w:rPr>
      <w:b/>
      <w:caps/>
    </w:rPr>
  </w:style>
  <w:style w:type="paragraph" w:styleId="EnvelopeAddress">
    <w:name w:val="envelope address"/>
    <w:basedOn w:val="Normal"/>
    <w:uiPriority w:val="99"/>
    <w:semiHidden/>
    <w:unhideWhenUsed/>
    <w:qFormat/>
    <w:pPr>
      <w:framePr w:w="5760" w:h="2160" w:hRule="exact" w:hSpace="187" w:vSpace="187" w:wrap="around" w:vAnchor="page" w:hAnchor="page" w:x="6481" w:y="3068"/>
    </w:pPr>
    <w:rPr>
      <w:rFonts w:eastAsiaTheme="majorEastAsia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ind w:left="720" w:hanging="72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eastAsiaTheme="minorHAnsi" w:cstheme="minorBidi"/>
      <w:sz w:val="16"/>
    </w:rPr>
  </w:style>
  <w:style w:type="paragraph" w:customStyle="1" w:styleId="HeaderNumbers">
    <w:name w:val="HeaderNumbers"/>
    <w:basedOn w:val="Normal"/>
    <w:link w:val="HeaderNumbersChar"/>
    <w:uiPriority w:val="10"/>
    <w:semiHidden/>
    <w:unhideWhenUsed/>
    <w:qFormat/>
    <w:pPr>
      <w:spacing w:after="720" w:line="480" w:lineRule="exact"/>
      <w:ind w:right="144"/>
    </w:pPr>
  </w:style>
  <w:style w:type="character" w:customStyle="1" w:styleId="HeaderNumbersChar">
    <w:name w:val="HeaderNumbers Char"/>
    <w:basedOn w:val="DefaultParagraphFont"/>
    <w:link w:val="HeaderNumbers"/>
    <w:uiPriority w:val="10"/>
    <w:semiHidden/>
    <w:rPr>
      <w:rFonts w:eastAsiaTheme="minorHAnsi" w:cstheme="minorBidi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eastAsiaTheme="majorEastAsia" w:cstheme="majorBidi"/>
      <w:b/>
      <w:bCs/>
    </w:rPr>
  </w:style>
  <w:style w:type="paragraph" w:customStyle="1" w:styleId="LetterDate">
    <w:name w:val="Letter Date"/>
    <w:basedOn w:val="Normal"/>
    <w:next w:val="BodyText"/>
    <w:uiPriority w:val="11"/>
    <w:qFormat/>
  </w:style>
  <w:style w:type="paragraph" w:customStyle="1" w:styleId="LetterClosing">
    <w:name w:val="LetterClosing"/>
    <w:basedOn w:val="Normal"/>
    <w:next w:val="Normal"/>
    <w:uiPriority w:val="11"/>
    <w:qFormat/>
  </w:style>
  <w:style w:type="paragraph" w:customStyle="1" w:styleId="PleadingSignature">
    <w:name w:val="Pleading Signature"/>
    <w:basedOn w:val="Normal"/>
    <w:uiPriority w:val="13"/>
    <w:qFormat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5040"/>
    </w:pPr>
  </w:style>
  <w:style w:type="paragraph" w:styleId="TOAHeading">
    <w:name w:val="toa heading"/>
    <w:basedOn w:val="Normal"/>
    <w:next w:val="Normal"/>
    <w:uiPriority w:val="99"/>
    <w:qFormat/>
    <w:pPr>
      <w:keepNext/>
      <w:widowControl w:val="0"/>
      <w:spacing w:before="120" w:after="120" w:line="240" w:lineRule="exact"/>
      <w:jc w:val="center"/>
    </w:pPr>
    <w:rPr>
      <w:rFonts w:eastAsiaTheme="majorEastAsia" w:cstheme="majorBidi"/>
      <w:b/>
      <w:bCs/>
      <w:caps/>
    </w:rPr>
  </w:style>
  <w:style w:type="paragraph" w:styleId="TOC1">
    <w:name w:val="toc 1"/>
    <w:basedOn w:val="Normal"/>
    <w:next w:val="TOC2"/>
    <w:uiPriority w:val="39"/>
    <w:qFormat/>
    <w:pPr>
      <w:keepLines/>
      <w:tabs>
        <w:tab w:val="right" w:leader="dot" w:pos="9288"/>
      </w:tabs>
      <w:spacing w:after="120"/>
      <w:jc w:val="left"/>
    </w:pPr>
    <w:rPr>
      <w:b/>
      <w:caps/>
    </w:rPr>
  </w:style>
  <w:style w:type="paragraph" w:styleId="TOC2">
    <w:name w:val="toc 2"/>
    <w:basedOn w:val="Normal"/>
    <w:next w:val="TOC3"/>
    <w:uiPriority w:val="39"/>
    <w:qFormat/>
    <w:pPr>
      <w:keepLines/>
      <w:tabs>
        <w:tab w:val="right" w:leader="dot" w:pos="9288"/>
      </w:tabs>
      <w:spacing w:after="120"/>
      <w:ind w:left="1080" w:right="720" w:hanging="720"/>
    </w:pPr>
  </w:style>
  <w:style w:type="paragraph" w:styleId="TOC3">
    <w:name w:val="toc 3"/>
    <w:basedOn w:val="Normal"/>
    <w:next w:val="TOC4"/>
    <w:uiPriority w:val="39"/>
    <w:pPr>
      <w:keepLines/>
      <w:tabs>
        <w:tab w:val="right" w:leader="dot" w:pos="9288"/>
      </w:tabs>
      <w:spacing w:after="120"/>
      <w:ind w:left="1440" w:right="720" w:hanging="720"/>
    </w:pPr>
  </w:style>
  <w:style w:type="paragraph" w:styleId="TOC4">
    <w:name w:val="toc 4"/>
    <w:basedOn w:val="Normal"/>
    <w:next w:val="Normal"/>
    <w:uiPriority w:val="39"/>
    <w:pPr>
      <w:keepLines/>
      <w:tabs>
        <w:tab w:val="right" w:leader="dot" w:pos="9288"/>
      </w:tabs>
      <w:spacing w:after="120"/>
      <w:ind w:left="1800" w:right="720" w:hanging="720"/>
    </w:pPr>
  </w:style>
  <w:style w:type="paragraph" w:styleId="TOC9">
    <w:name w:val="toc 9"/>
    <w:basedOn w:val="Normal"/>
    <w:next w:val="Normal"/>
    <w:uiPriority w:val="39"/>
    <w:semiHidden/>
    <w:unhideWhenUsed/>
    <w:pPr>
      <w:spacing w:after="100"/>
      <w:ind w:left="1920"/>
    </w:pPr>
  </w:style>
  <w:style w:type="paragraph" w:styleId="TOC5">
    <w:name w:val="toc 5"/>
    <w:basedOn w:val="Normal"/>
    <w:next w:val="Normal"/>
    <w:uiPriority w:val="39"/>
    <w:semiHidden/>
    <w:unhideWhenUsed/>
    <w:pPr>
      <w:spacing w:after="100"/>
      <w:ind w:left="960"/>
    </w:pPr>
  </w:style>
  <w:style w:type="paragraph" w:styleId="TOC6">
    <w:name w:val="toc 6"/>
    <w:basedOn w:val="Normal"/>
    <w:next w:val="Normal"/>
    <w:uiPriority w:val="39"/>
    <w:semiHidden/>
    <w:unhideWhenUsed/>
    <w:pPr>
      <w:spacing w:after="100"/>
      <w:ind w:left="1200"/>
    </w:pPr>
  </w:style>
  <w:style w:type="paragraph" w:styleId="TOC7">
    <w:name w:val="toc 7"/>
    <w:basedOn w:val="Normal"/>
    <w:next w:val="Normal"/>
    <w:uiPriority w:val="39"/>
    <w:semiHidden/>
    <w:unhideWhenUsed/>
    <w:pPr>
      <w:spacing w:after="100"/>
      <w:ind w:left="1440"/>
    </w:pPr>
  </w:style>
  <w:style w:type="paragraph" w:styleId="TOC8">
    <w:name w:val="toc 8"/>
    <w:basedOn w:val="Normal"/>
    <w:next w:val="Normal"/>
    <w:uiPriority w:val="39"/>
    <w:semiHidden/>
    <w:unhideWhenUsed/>
    <w:pPr>
      <w:spacing w:after="100"/>
      <w:ind w:left="1680"/>
    </w:pPr>
  </w:style>
  <w:style w:type="table" w:styleId="TableGrid">
    <w:name w:val="Table Grid"/>
    <w:basedOn w:val="TableNormal"/>
    <w:uiPriority w:val="59"/>
    <w:rPr>
      <w:rFonts w:eastAsia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Theme="minorHAns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00B60"/>
  </w:style>
  <w:style w:type="character" w:styleId="CommentReference">
    <w:name w:val="annotation reference"/>
    <w:basedOn w:val="DefaultParagraphFont"/>
    <w:semiHidden/>
    <w:unhideWhenUsed/>
    <w:rsid w:val="009F7836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F7836"/>
  </w:style>
  <w:style w:type="character" w:customStyle="1" w:styleId="CommentTextChar">
    <w:name w:val="Comment Text Char"/>
    <w:basedOn w:val="DefaultParagraphFont"/>
    <w:link w:val="CommentText"/>
    <w:rsid w:val="009F7836"/>
    <w:rPr>
      <w:rFonts w:eastAsiaTheme="minorHAnsi" w:cstheme="minorBid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78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F7836"/>
    <w:rPr>
      <w:rFonts w:eastAsiaTheme="minorHAnsi" w:cstheme="min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Forte\templates\Forte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5BF01-7A6E-4417-97D1-346D7FA3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ForteNormal</Template>
  <TotalTime>14</TotalTime>
  <Pages>6</Pages>
  <Words>1991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WestJet</Company>
  <LinksUpToDate>false</LinksUpToDate>
  <CharactersWithSpaces>12266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Bartley</dc:creator>
  <cp:lastModifiedBy>Andrea Bianchini</cp:lastModifiedBy>
  <cp:revision>7</cp:revision>
  <cp:lastPrinted>2017-03-04T19:43:00Z</cp:lastPrinted>
  <dcterms:created xsi:type="dcterms:W3CDTF">2017-09-22T16:53:00Z</dcterms:created>
  <dcterms:modified xsi:type="dcterms:W3CDTF">2017-09-22T16:55:00Z</dcterms:modified>
</cp:coreProperties>
</file>